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50F5" w14:textId="3F4A8429" w:rsidR="00FD3C19" w:rsidRPr="00487014" w:rsidRDefault="00E04276" w:rsidP="00EA414E">
      <w:pPr>
        <w:pStyle w:val="Sub-titleAcademy"/>
        <w:ind w:left="2160" w:firstLine="720"/>
        <w:rPr>
          <w:rStyle w:val="TitleAcademyChar"/>
          <w:rFonts w:ascii="Times New Roman" w:hAnsi="Times New Roman" w:cs="Times New Roman"/>
          <w:color w:val="6D5A63"/>
        </w:rPr>
      </w:pPr>
      <w:r w:rsidRPr="00487014">
        <w:rPr>
          <w:rStyle w:val="TitleAcademyChar"/>
          <w:rFonts w:ascii="Times New Roman" w:hAnsi="Times New Roman" w:cs="Times New Roman"/>
          <w:szCs w:val="22"/>
        </w:rPr>
        <w:t>Personal Development Plan (PDP) Template 2022</w:t>
      </w:r>
    </w:p>
    <w:p w14:paraId="3B669096" w14:textId="77777777" w:rsidR="008B00A7" w:rsidRPr="00FD3C19" w:rsidRDefault="008B00A7" w:rsidP="00D9515E">
      <w:pPr>
        <w:pStyle w:val="Sub-titleAcademy"/>
        <w:rPr>
          <w:rStyle w:val="TitleAcademyChar"/>
          <w:color w:val="6D5A63"/>
        </w:rPr>
      </w:pPr>
    </w:p>
    <w:p w14:paraId="22BCAB32" w14:textId="77777777" w:rsidR="00E04276" w:rsidRPr="004D55A1" w:rsidRDefault="00E04276" w:rsidP="00E04276">
      <w:pPr>
        <w:rPr>
          <w:rFonts w:ascii="Arial" w:hAnsi="Arial" w:cs="Arial"/>
          <w:i/>
          <w:iCs/>
          <w:color w:val="000000"/>
          <w:shd w:val="clear" w:color="auto" w:fill="FFFFFF"/>
        </w:rPr>
      </w:pPr>
      <w:r w:rsidRPr="004D55A1">
        <w:rPr>
          <w:rFonts w:ascii="Arial" w:hAnsi="Arial" w:cs="Arial"/>
          <w:i/>
          <w:iCs/>
          <w:color w:val="000000"/>
          <w:shd w:val="clear" w:color="auto" w:fill="FFFFFF"/>
        </w:rPr>
        <w:t>What are your top priorities for the period till your next appraisal? Think about the things that are important to you. What will make the most positive difference to your personal and professional development, or the team/system that you work in, and have the biggest impact?</w:t>
      </w:r>
    </w:p>
    <w:p w14:paraId="36F84FAE" w14:textId="77777777" w:rsidR="00EA414E" w:rsidRPr="004D55A1" w:rsidRDefault="00EA414E" w:rsidP="00EA414E">
      <w:pPr>
        <w:rPr>
          <w:rFonts w:ascii="Arial" w:hAnsi="Arial" w:cs="Arial"/>
          <w:i/>
          <w:iCs/>
          <w:color w:val="000000"/>
          <w:shd w:val="clear" w:color="auto" w:fill="FFFFFF"/>
        </w:rPr>
      </w:pPr>
    </w:p>
    <w:p w14:paraId="7194AD52" w14:textId="6FCA179A" w:rsidR="00EA414E" w:rsidRPr="004D55A1" w:rsidRDefault="00EA414E" w:rsidP="00EA414E">
      <w:pPr>
        <w:rPr>
          <w:rFonts w:ascii="Arial" w:hAnsi="Arial" w:cs="Arial"/>
          <w:i/>
          <w:iCs/>
        </w:rPr>
      </w:pPr>
      <w:r w:rsidRPr="004D55A1">
        <w:rPr>
          <w:rFonts w:ascii="Arial" w:hAnsi="Arial" w:cs="Arial"/>
          <w:i/>
          <w:iCs/>
          <w:color w:val="000000"/>
          <w:shd w:val="clear" w:color="auto" w:fill="FFFFFF"/>
        </w:rPr>
        <w:t>During your appraisal, use your appraiser’s coaching skills and support to refine your goals and create a plan to help you achieve them.</w:t>
      </w:r>
    </w:p>
    <w:tbl>
      <w:tblPr>
        <w:tblStyle w:val="TableGrid"/>
        <w:tblpPr w:leftFromText="181" w:rightFromText="181" w:vertAnchor="page" w:horzAnchor="margin" w:tblpY="4681"/>
        <w:tblW w:w="15021" w:type="dxa"/>
        <w:tblBorders>
          <w:top w:val="single" w:sz="4" w:space="0" w:color="362D31" w:themeColor="accent3" w:themeShade="80"/>
          <w:left w:val="single" w:sz="4" w:space="0" w:color="362D31" w:themeColor="accent3" w:themeShade="80"/>
          <w:bottom w:val="single" w:sz="4" w:space="0" w:color="362D31" w:themeColor="accent3" w:themeShade="80"/>
          <w:right w:val="single" w:sz="4" w:space="0" w:color="362D31" w:themeColor="accent3" w:themeShade="80"/>
          <w:insideH w:val="single" w:sz="4" w:space="0" w:color="362D31" w:themeColor="accent3" w:themeShade="80"/>
          <w:insideV w:val="single" w:sz="4" w:space="0" w:color="362D31" w:themeColor="accent3" w:themeShade="80"/>
        </w:tblBorders>
        <w:tblLook w:val="04A0" w:firstRow="1" w:lastRow="0" w:firstColumn="1" w:lastColumn="0" w:noHBand="0" w:noVBand="1"/>
      </w:tblPr>
      <w:tblGrid>
        <w:gridCol w:w="3755"/>
        <w:gridCol w:w="3755"/>
        <w:gridCol w:w="3755"/>
        <w:gridCol w:w="3756"/>
      </w:tblGrid>
      <w:tr w:rsidR="00EA414E" w:rsidRPr="004D55A1" w14:paraId="5A736E64" w14:textId="77777777" w:rsidTr="00EA414E">
        <w:tc>
          <w:tcPr>
            <w:tcW w:w="3755" w:type="dxa"/>
            <w:shd w:val="clear" w:color="auto" w:fill="6D5A63" w:themeFill="accent3"/>
          </w:tcPr>
          <w:p w14:paraId="0C29533E" w14:textId="77777777" w:rsidR="00EA414E" w:rsidRPr="004D55A1" w:rsidRDefault="00EA414E" w:rsidP="00EA414E">
            <w:pPr>
              <w:spacing w:before="60" w:after="60"/>
              <w:rPr>
                <w:rFonts w:ascii="Arial" w:hAnsi="Arial" w:cs="Arial"/>
                <w:b/>
                <w:color w:val="F8F8F8" w:themeColor="background2"/>
              </w:rPr>
            </w:pPr>
            <w:r w:rsidRPr="004D55A1">
              <w:rPr>
                <w:rFonts w:ascii="Arial" w:hAnsi="Arial" w:cs="Arial"/>
                <w:b/>
                <w:color w:val="F8F8F8" w:themeColor="background2"/>
              </w:rPr>
              <w:t>Learning and/or development need</w:t>
            </w:r>
          </w:p>
          <w:p w14:paraId="416D0DFB" w14:textId="77777777" w:rsidR="00EA414E" w:rsidRPr="004D55A1" w:rsidRDefault="00EA414E" w:rsidP="00EA414E">
            <w:pPr>
              <w:pStyle w:val="Tablefont"/>
              <w:rPr>
                <w:rFonts w:ascii="Arial" w:hAnsi="Arial" w:cs="Arial"/>
                <w:bCs/>
                <w:i/>
                <w:color w:val="F8F8F8" w:themeColor="background2"/>
              </w:rPr>
            </w:pPr>
          </w:p>
          <w:p w14:paraId="286B37F5" w14:textId="111DDB26" w:rsidR="00EA414E" w:rsidRPr="004D55A1" w:rsidRDefault="00EA414E" w:rsidP="00EA414E">
            <w:pPr>
              <w:pStyle w:val="Tablefont"/>
              <w:rPr>
                <w:rFonts w:ascii="Arial" w:hAnsi="Arial" w:cs="Arial"/>
                <w:iCs w:val="0"/>
                <w:color w:val="F8F8F8" w:themeColor="background2"/>
                <w:sz w:val="20"/>
                <w:szCs w:val="20"/>
              </w:rPr>
            </w:pPr>
            <w:r w:rsidRPr="004D55A1">
              <w:rPr>
                <w:rFonts w:ascii="Arial" w:hAnsi="Arial" w:cs="Arial"/>
                <w:bCs/>
                <w:i/>
                <w:color w:val="F8F8F8" w:themeColor="background2"/>
              </w:rPr>
              <w:t>What do you want to change, or achieve, and why is it a priority now?</w:t>
            </w:r>
          </w:p>
        </w:tc>
        <w:tc>
          <w:tcPr>
            <w:tcW w:w="3755" w:type="dxa"/>
            <w:shd w:val="clear" w:color="auto" w:fill="6D5A63" w:themeFill="accent3"/>
          </w:tcPr>
          <w:p w14:paraId="344E81F4" w14:textId="77777777" w:rsidR="00EA414E" w:rsidRPr="004D55A1" w:rsidRDefault="00EA414E" w:rsidP="00EA414E">
            <w:pPr>
              <w:spacing w:before="60" w:after="60"/>
              <w:rPr>
                <w:rFonts w:ascii="Arial" w:hAnsi="Arial" w:cs="Arial"/>
                <w:b/>
                <w:color w:val="F8F8F8" w:themeColor="background2"/>
              </w:rPr>
            </w:pPr>
            <w:r w:rsidRPr="004D55A1">
              <w:rPr>
                <w:rFonts w:ascii="Arial" w:hAnsi="Arial" w:cs="Arial"/>
                <w:b/>
                <w:color w:val="F8F8F8" w:themeColor="background2"/>
              </w:rPr>
              <w:t>Agreed action(s) or goal(s)</w:t>
            </w:r>
          </w:p>
          <w:p w14:paraId="42DC4036" w14:textId="77777777" w:rsidR="00EA414E" w:rsidRPr="004D55A1" w:rsidRDefault="00EA414E" w:rsidP="00EA414E">
            <w:pPr>
              <w:spacing w:before="60" w:after="60"/>
              <w:rPr>
                <w:rFonts w:ascii="Arial" w:hAnsi="Arial" w:cs="Arial"/>
                <w:bCs/>
                <w:i/>
                <w:iCs/>
                <w:color w:val="F8F8F8" w:themeColor="background2"/>
              </w:rPr>
            </w:pPr>
          </w:p>
          <w:p w14:paraId="169837E7" w14:textId="77777777" w:rsidR="00EA414E" w:rsidRPr="004D55A1" w:rsidRDefault="00EA414E" w:rsidP="00EA414E">
            <w:pPr>
              <w:spacing w:before="60" w:after="60"/>
              <w:rPr>
                <w:rFonts w:ascii="Arial" w:hAnsi="Arial" w:cs="Arial"/>
                <w:bCs/>
                <w:i/>
                <w:iCs/>
                <w:color w:val="F8F8F8" w:themeColor="background2"/>
              </w:rPr>
            </w:pPr>
            <w:r w:rsidRPr="004D55A1">
              <w:rPr>
                <w:rFonts w:ascii="Arial" w:hAnsi="Arial" w:cs="Arial"/>
                <w:bCs/>
                <w:i/>
                <w:iCs/>
                <w:color w:val="F8F8F8" w:themeColor="background2"/>
              </w:rPr>
              <w:t>How might you do this?</w:t>
            </w:r>
          </w:p>
          <w:p w14:paraId="68A55C0D" w14:textId="77777777" w:rsidR="00EA414E" w:rsidRPr="004D55A1" w:rsidRDefault="00EA414E" w:rsidP="00EA414E">
            <w:pPr>
              <w:pStyle w:val="Tablefont"/>
              <w:tabs>
                <w:tab w:val="right" w:pos="1899"/>
              </w:tabs>
              <w:rPr>
                <w:rFonts w:ascii="Arial" w:hAnsi="Arial" w:cs="Arial"/>
                <w:iCs w:val="0"/>
                <w:color w:val="F8F8F8" w:themeColor="background2"/>
                <w:sz w:val="20"/>
                <w:szCs w:val="20"/>
              </w:rPr>
            </w:pPr>
            <w:r w:rsidRPr="004D55A1">
              <w:rPr>
                <w:rFonts w:ascii="Arial" w:hAnsi="Arial" w:cs="Arial"/>
                <w:bCs/>
                <w:i/>
                <w:color w:val="F8F8F8" w:themeColor="background2"/>
              </w:rPr>
              <w:t xml:space="preserve">What options do you have? Describe the actions or steps you plan to take… </w:t>
            </w:r>
          </w:p>
        </w:tc>
        <w:tc>
          <w:tcPr>
            <w:tcW w:w="3755" w:type="dxa"/>
            <w:shd w:val="clear" w:color="auto" w:fill="6D5A63" w:themeFill="accent3"/>
          </w:tcPr>
          <w:p w14:paraId="2AC95556" w14:textId="77777777" w:rsidR="00EA414E" w:rsidRPr="004D55A1" w:rsidRDefault="00EA414E" w:rsidP="00EA414E">
            <w:pPr>
              <w:spacing w:before="60" w:after="60"/>
              <w:rPr>
                <w:rFonts w:ascii="Arial" w:hAnsi="Arial" w:cs="Arial"/>
                <w:b/>
                <w:color w:val="F8F8F8" w:themeColor="background2"/>
              </w:rPr>
            </w:pPr>
            <w:r w:rsidRPr="004D55A1">
              <w:rPr>
                <w:rFonts w:ascii="Arial" w:hAnsi="Arial" w:cs="Arial"/>
                <w:b/>
                <w:color w:val="F8F8F8" w:themeColor="background2"/>
              </w:rPr>
              <w:t>Timescale for completion</w:t>
            </w:r>
          </w:p>
          <w:p w14:paraId="08DB8C54" w14:textId="77777777" w:rsidR="00EA414E" w:rsidRPr="004D55A1" w:rsidRDefault="00EA414E" w:rsidP="00EA414E">
            <w:pPr>
              <w:spacing w:before="60" w:after="60"/>
              <w:rPr>
                <w:rFonts w:ascii="Arial" w:hAnsi="Arial" w:cs="Arial"/>
                <w:bCs/>
                <w:i/>
                <w:iCs/>
                <w:color w:val="F8F8F8" w:themeColor="background2"/>
              </w:rPr>
            </w:pPr>
          </w:p>
          <w:p w14:paraId="0EC961E8" w14:textId="77777777" w:rsidR="00EA414E" w:rsidRPr="004D55A1" w:rsidRDefault="00EA414E" w:rsidP="00EA414E">
            <w:pPr>
              <w:pStyle w:val="Tablefont"/>
              <w:rPr>
                <w:rFonts w:ascii="Arial" w:hAnsi="Arial" w:cs="Arial"/>
                <w:bCs/>
                <w:i/>
                <w:color w:val="F8F8F8" w:themeColor="background2"/>
              </w:rPr>
            </w:pPr>
            <w:r w:rsidRPr="004D55A1">
              <w:rPr>
                <w:rFonts w:ascii="Arial" w:hAnsi="Arial" w:cs="Arial"/>
                <w:bCs/>
                <w:i/>
                <w:color w:val="F8F8F8" w:themeColor="background2"/>
              </w:rPr>
              <w:t>By when will you have done this?</w:t>
            </w:r>
          </w:p>
          <w:p w14:paraId="69A31BF3" w14:textId="5EBDB68E" w:rsidR="00EA414E" w:rsidRPr="004D55A1" w:rsidRDefault="00EA414E" w:rsidP="00EA414E">
            <w:pPr>
              <w:pStyle w:val="Tablefont"/>
              <w:rPr>
                <w:rFonts w:ascii="Arial" w:hAnsi="Arial" w:cs="Arial"/>
                <w:iCs w:val="0"/>
                <w:color w:val="F8F8F8" w:themeColor="background2"/>
                <w:sz w:val="20"/>
                <w:szCs w:val="20"/>
              </w:rPr>
            </w:pPr>
            <w:r w:rsidRPr="004D55A1">
              <w:rPr>
                <w:rFonts w:ascii="Arial" w:hAnsi="Arial" w:cs="Arial"/>
                <w:bCs/>
                <w:i/>
                <w:color w:val="F8F8F8" w:themeColor="background2"/>
              </w:rPr>
              <w:t>Do intermediate steps have their own timescales that are worth recording?</w:t>
            </w:r>
          </w:p>
        </w:tc>
        <w:tc>
          <w:tcPr>
            <w:tcW w:w="3756" w:type="dxa"/>
            <w:shd w:val="clear" w:color="auto" w:fill="6D5A63" w:themeFill="accent3"/>
          </w:tcPr>
          <w:p w14:paraId="31742447" w14:textId="77777777" w:rsidR="00EA414E" w:rsidRPr="004D55A1" w:rsidRDefault="00EA414E" w:rsidP="00EA414E">
            <w:pPr>
              <w:spacing w:before="60" w:after="60"/>
              <w:rPr>
                <w:rFonts w:ascii="Arial" w:hAnsi="Arial" w:cs="Arial"/>
                <w:b/>
                <w:color w:val="F8F8F8" w:themeColor="background2"/>
              </w:rPr>
            </w:pPr>
            <w:r w:rsidRPr="004D55A1">
              <w:rPr>
                <w:rFonts w:ascii="Arial" w:hAnsi="Arial" w:cs="Arial"/>
                <w:b/>
                <w:color w:val="F8F8F8" w:themeColor="background2"/>
              </w:rPr>
              <w:t xml:space="preserve">How I intend to demonstrate success </w:t>
            </w:r>
          </w:p>
          <w:p w14:paraId="4B2D0A5C" w14:textId="77777777" w:rsidR="00EA414E" w:rsidRPr="004D55A1" w:rsidRDefault="00EA414E" w:rsidP="00EA414E">
            <w:pPr>
              <w:pStyle w:val="Tablefont"/>
              <w:rPr>
                <w:rFonts w:ascii="Arial" w:hAnsi="Arial" w:cs="Arial"/>
                <w:bCs/>
                <w:i/>
                <w:color w:val="F8F8F8" w:themeColor="background2"/>
              </w:rPr>
            </w:pPr>
            <w:r w:rsidRPr="004D55A1">
              <w:rPr>
                <w:rFonts w:ascii="Arial" w:hAnsi="Arial" w:cs="Arial"/>
                <w:bCs/>
                <w:i/>
                <w:color w:val="F8F8F8" w:themeColor="background2"/>
              </w:rPr>
              <w:t xml:space="preserve">How will you know that you have achieved your goal? </w:t>
            </w:r>
          </w:p>
          <w:p w14:paraId="26C0157A" w14:textId="77777777" w:rsidR="00EA414E" w:rsidRPr="004D55A1" w:rsidRDefault="00EA414E" w:rsidP="00EA414E">
            <w:pPr>
              <w:pStyle w:val="Tablefont"/>
              <w:rPr>
                <w:rFonts w:ascii="Arial" w:hAnsi="Arial" w:cs="Arial"/>
                <w:bCs/>
                <w:i/>
                <w:color w:val="F8F8F8" w:themeColor="background2"/>
              </w:rPr>
            </w:pPr>
            <w:r w:rsidRPr="004D55A1">
              <w:rPr>
                <w:rFonts w:ascii="Arial" w:hAnsi="Arial" w:cs="Arial"/>
                <w:bCs/>
                <w:i/>
                <w:color w:val="F8F8F8" w:themeColor="background2"/>
              </w:rPr>
              <w:t xml:space="preserve">Describe what success will look and feel like. </w:t>
            </w:r>
          </w:p>
          <w:p w14:paraId="4FA079F4" w14:textId="19F352E7" w:rsidR="00EA414E" w:rsidRPr="004D55A1" w:rsidRDefault="00EA414E" w:rsidP="00EA414E">
            <w:pPr>
              <w:pStyle w:val="Tablefont"/>
              <w:rPr>
                <w:rFonts w:ascii="Arial" w:hAnsi="Arial" w:cs="Arial"/>
                <w:bCs/>
                <w:i/>
                <w:color w:val="F8F8F8" w:themeColor="background2"/>
              </w:rPr>
            </w:pPr>
            <w:r w:rsidRPr="004D55A1">
              <w:rPr>
                <w:rFonts w:ascii="Arial" w:hAnsi="Arial" w:cs="Arial"/>
                <w:bCs/>
                <w:i/>
                <w:color w:val="F8F8F8" w:themeColor="background2"/>
              </w:rPr>
              <w:t xml:space="preserve">What will be the impact on you, your colleagues/teams and/or patients? </w:t>
            </w:r>
          </w:p>
        </w:tc>
      </w:tr>
      <w:tr w:rsidR="00EA414E" w:rsidRPr="00004FC9" w14:paraId="298D6332" w14:textId="77777777" w:rsidTr="00EA414E">
        <w:tc>
          <w:tcPr>
            <w:tcW w:w="3755" w:type="dxa"/>
            <w:shd w:val="clear" w:color="auto" w:fill="F8F8F8" w:themeFill="background1"/>
          </w:tcPr>
          <w:p w14:paraId="195EC99F" w14:textId="2025A4EB" w:rsidR="00EA414E" w:rsidRPr="00004FC9" w:rsidRDefault="00EA414E" w:rsidP="00EA414E">
            <w:pPr>
              <w:pStyle w:val="Tablefont"/>
              <w:rPr>
                <w:sz w:val="20"/>
                <w:szCs w:val="20"/>
              </w:rPr>
            </w:pPr>
          </w:p>
        </w:tc>
        <w:tc>
          <w:tcPr>
            <w:tcW w:w="3755" w:type="dxa"/>
            <w:shd w:val="clear" w:color="auto" w:fill="F8F8F8" w:themeFill="background1"/>
          </w:tcPr>
          <w:p w14:paraId="3FD7298C" w14:textId="546ACC1F" w:rsidR="00EA414E" w:rsidRPr="00004FC9" w:rsidRDefault="00EA414E" w:rsidP="00EA414E">
            <w:pPr>
              <w:pStyle w:val="Tablebullet2"/>
              <w:framePr w:hSpace="0" w:wrap="auto" w:hAnchor="text" w:yAlign="inline"/>
              <w:numPr>
                <w:ilvl w:val="0"/>
                <w:numId w:val="0"/>
              </w:numPr>
              <w:rPr>
                <w:sz w:val="20"/>
              </w:rPr>
            </w:pPr>
          </w:p>
        </w:tc>
        <w:tc>
          <w:tcPr>
            <w:tcW w:w="3755" w:type="dxa"/>
            <w:shd w:val="clear" w:color="auto" w:fill="F8F8F8" w:themeFill="background1"/>
          </w:tcPr>
          <w:p w14:paraId="3C61B042" w14:textId="41AAE6F3" w:rsidR="00EA414E" w:rsidRPr="00004FC9" w:rsidRDefault="00EA414E" w:rsidP="00EA414E">
            <w:pPr>
              <w:pStyle w:val="Tablebodytext"/>
              <w:rPr>
                <w:sz w:val="20"/>
                <w:szCs w:val="20"/>
              </w:rPr>
            </w:pPr>
          </w:p>
        </w:tc>
        <w:tc>
          <w:tcPr>
            <w:tcW w:w="3756" w:type="dxa"/>
            <w:shd w:val="clear" w:color="auto" w:fill="F8F8F8" w:themeFill="background1"/>
          </w:tcPr>
          <w:p w14:paraId="0AB3A9FF" w14:textId="7BF002DE" w:rsidR="00EA414E" w:rsidRPr="00004FC9" w:rsidRDefault="00EA414E" w:rsidP="00EA414E">
            <w:pPr>
              <w:pStyle w:val="Tablebodytext"/>
              <w:rPr>
                <w:i/>
                <w:color w:val="E60050"/>
                <w:sz w:val="20"/>
                <w:szCs w:val="20"/>
              </w:rPr>
            </w:pPr>
          </w:p>
        </w:tc>
      </w:tr>
      <w:tr w:rsidR="00EA414E" w:rsidRPr="00004FC9" w14:paraId="090B89C8" w14:textId="77777777" w:rsidTr="00EA414E">
        <w:tc>
          <w:tcPr>
            <w:tcW w:w="3755" w:type="dxa"/>
            <w:shd w:val="clear" w:color="auto" w:fill="F8F8F8" w:themeFill="background1"/>
          </w:tcPr>
          <w:p w14:paraId="30233A8D" w14:textId="77777777" w:rsidR="00EA414E" w:rsidRPr="00004FC9" w:rsidRDefault="00EA414E" w:rsidP="00EA414E">
            <w:pPr>
              <w:pStyle w:val="Tablefont"/>
              <w:rPr>
                <w:sz w:val="20"/>
                <w:szCs w:val="20"/>
              </w:rPr>
            </w:pPr>
          </w:p>
        </w:tc>
        <w:tc>
          <w:tcPr>
            <w:tcW w:w="3755" w:type="dxa"/>
            <w:shd w:val="clear" w:color="auto" w:fill="F8F8F8" w:themeFill="background1"/>
          </w:tcPr>
          <w:p w14:paraId="5289EE57" w14:textId="77777777" w:rsidR="00EA414E" w:rsidRPr="00004FC9" w:rsidRDefault="00EA414E" w:rsidP="00EA414E">
            <w:pPr>
              <w:spacing w:before="80" w:after="80"/>
              <w:ind w:right="51"/>
              <w:rPr>
                <w:sz w:val="20"/>
                <w:szCs w:val="20"/>
              </w:rPr>
            </w:pPr>
          </w:p>
        </w:tc>
        <w:tc>
          <w:tcPr>
            <w:tcW w:w="3755" w:type="dxa"/>
            <w:shd w:val="clear" w:color="auto" w:fill="F8F8F8" w:themeFill="background1"/>
          </w:tcPr>
          <w:p w14:paraId="10896583" w14:textId="77777777" w:rsidR="00EA414E" w:rsidRPr="00004FC9" w:rsidRDefault="00EA414E" w:rsidP="00EA414E">
            <w:pPr>
              <w:pStyle w:val="Tablebodytext"/>
              <w:rPr>
                <w:sz w:val="20"/>
                <w:szCs w:val="20"/>
              </w:rPr>
            </w:pPr>
          </w:p>
        </w:tc>
        <w:tc>
          <w:tcPr>
            <w:tcW w:w="3756" w:type="dxa"/>
            <w:shd w:val="clear" w:color="auto" w:fill="F8F8F8" w:themeFill="background1"/>
          </w:tcPr>
          <w:p w14:paraId="02080745" w14:textId="77777777" w:rsidR="00EA414E" w:rsidRPr="00004FC9" w:rsidRDefault="00EA414E" w:rsidP="00EA414E">
            <w:pPr>
              <w:pStyle w:val="Tablebodytext"/>
              <w:rPr>
                <w:sz w:val="20"/>
                <w:szCs w:val="20"/>
              </w:rPr>
            </w:pPr>
          </w:p>
        </w:tc>
      </w:tr>
      <w:tr w:rsidR="00EA414E" w:rsidRPr="00CF5453" w14:paraId="798DE3CC" w14:textId="77777777" w:rsidTr="00EA414E">
        <w:tc>
          <w:tcPr>
            <w:tcW w:w="3755" w:type="dxa"/>
            <w:shd w:val="clear" w:color="auto" w:fill="F8F8F8" w:themeFill="background1"/>
          </w:tcPr>
          <w:p w14:paraId="1AB17B7A" w14:textId="5F34952D" w:rsidR="00EA414E" w:rsidRPr="00CF5453" w:rsidRDefault="00EA414E" w:rsidP="00EA414E">
            <w:pPr>
              <w:pStyle w:val="Tablefont"/>
            </w:pPr>
          </w:p>
        </w:tc>
        <w:tc>
          <w:tcPr>
            <w:tcW w:w="3755" w:type="dxa"/>
            <w:shd w:val="clear" w:color="auto" w:fill="F8F8F8" w:themeFill="background1"/>
          </w:tcPr>
          <w:p w14:paraId="25DABC2C" w14:textId="77777777" w:rsidR="00EA414E" w:rsidRPr="00CF5453" w:rsidRDefault="00EA414E" w:rsidP="00EA414E">
            <w:pPr>
              <w:pStyle w:val="Tablebodytext"/>
            </w:pPr>
          </w:p>
        </w:tc>
        <w:tc>
          <w:tcPr>
            <w:tcW w:w="3755" w:type="dxa"/>
            <w:shd w:val="clear" w:color="auto" w:fill="F8F8F8" w:themeFill="background1"/>
          </w:tcPr>
          <w:p w14:paraId="5371ABCD" w14:textId="77777777" w:rsidR="00EA414E" w:rsidRPr="00CF5453" w:rsidRDefault="00EA414E" w:rsidP="00EA414E">
            <w:pPr>
              <w:pStyle w:val="Tablebodytext"/>
            </w:pPr>
          </w:p>
        </w:tc>
        <w:tc>
          <w:tcPr>
            <w:tcW w:w="3756" w:type="dxa"/>
            <w:shd w:val="clear" w:color="auto" w:fill="F8F8F8" w:themeFill="background1"/>
          </w:tcPr>
          <w:p w14:paraId="4AD8C86D" w14:textId="77777777" w:rsidR="00EA414E" w:rsidRPr="00CF5453" w:rsidRDefault="00EA414E" w:rsidP="00EA414E">
            <w:pPr>
              <w:pStyle w:val="Tablebodytext"/>
            </w:pPr>
          </w:p>
        </w:tc>
      </w:tr>
      <w:tr w:rsidR="00EA414E" w:rsidRPr="00CF5453" w14:paraId="5FE2069A" w14:textId="77777777" w:rsidTr="00EA414E">
        <w:tc>
          <w:tcPr>
            <w:tcW w:w="3755" w:type="dxa"/>
            <w:shd w:val="clear" w:color="auto" w:fill="F8F8F8" w:themeFill="background1"/>
          </w:tcPr>
          <w:p w14:paraId="0EB58B67" w14:textId="77777777" w:rsidR="00EA414E" w:rsidRPr="00CF5453" w:rsidRDefault="00EA414E" w:rsidP="00EA414E">
            <w:pPr>
              <w:pStyle w:val="Tablefont"/>
            </w:pPr>
          </w:p>
        </w:tc>
        <w:tc>
          <w:tcPr>
            <w:tcW w:w="3755" w:type="dxa"/>
            <w:shd w:val="clear" w:color="auto" w:fill="F8F8F8" w:themeFill="background1"/>
          </w:tcPr>
          <w:p w14:paraId="65B1A56A" w14:textId="77777777" w:rsidR="00EA414E" w:rsidRPr="00CF5453" w:rsidRDefault="00EA414E" w:rsidP="00EA414E">
            <w:pPr>
              <w:pStyle w:val="Tablebodytext"/>
            </w:pPr>
          </w:p>
        </w:tc>
        <w:tc>
          <w:tcPr>
            <w:tcW w:w="3755" w:type="dxa"/>
            <w:shd w:val="clear" w:color="auto" w:fill="F8F8F8" w:themeFill="background1"/>
          </w:tcPr>
          <w:p w14:paraId="6B23B9C8" w14:textId="77777777" w:rsidR="00EA414E" w:rsidRPr="00CF5453" w:rsidRDefault="00EA414E" w:rsidP="00EA414E">
            <w:pPr>
              <w:pStyle w:val="Tablebodytext"/>
            </w:pPr>
          </w:p>
        </w:tc>
        <w:tc>
          <w:tcPr>
            <w:tcW w:w="3756" w:type="dxa"/>
            <w:shd w:val="clear" w:color="auto" w:fill="F8F8F8" w:themeFill="background1"/>
          </w:tcPr>
          <w:p w14:paraId="549B2B89" w14:textId="77777777" w:rsidR="00EA414E" w:rsidRPr="00CF5453" w:rsidRDefault="00EA414E" w:rsidP="00EA414E">
            <w:pPr>
              <w:pStyle w:val="Tablebodytext"/>
            </w:pPr>
          </w:p>
        </w:tc>
      </w:tr>
      <w:tr w:rsidR="00EA414E" w:rsidRPr="00CF5453" w14:paraId="5EEB2D4D" w14:textId="77777777" w:rsidTr="00EA414E">
        <w:tc>
          <w:tcPr>
            <w:tcW w:w="3755" w:type="dxa"/>
            <w:shd w:val="clear" w:color="auto" w:fill="F8F8F8" w:themeFill="background1"/>
          </w:tcPr>
          <w:p w14:paraId="36280805" w14:textId="77777777" w:rsidR="00EA414E" w:rsidRPr="00CF5453" w:rsidRDefault="00EA414E" w:rsidP="00EA414E">
            <w:pPr>
              <w:pStyle w:val="Tablefont"/>
            </w:pPr>
          </w:p>
        </w:tc>
        <w:tc>
          <w:tcPr>
            <w:tcW w:w="3755" w:type="dxa"/>
            <w:shd w:val="clear" w:color="auto" w:fill="F8F8F8" w:themeFill="background1"/>
          </w:tcPr>
          <w:p w14:paraId="38C87358" w14:textId="77777777" w:rsidR="00EA414E" w:rsidRPr="00CF5453" w:rsidRDefault="00EA414E" w:rsidP="00EA414E">
            <w:pPr>
              <w:pStyle w:val="Tablebodytext"/>
            </w:pPr>
          </w:p>
        </w:tc>
        <w:tc>
          <w:tcPr>
            <w:tcW w:w="3755" w:type="dxa"/>
            <w:shd w:val="clear" w:color="auto" w:fill="F8F8F8" w:themeFill="background1"/>
          </w:tcPr>
          <w:p w14:paraId="7CFDD467" w14:textId="77777777" w:rsidR="00EA414E" w:rsidRPr="00CF5453" w:rsidRDefault="00EA414E" w:rsidP="00EA414E">
            <w:pPr>
              <w:pStyle w:val="Tablebodytext"/>
            </w:pPr>
          </w:p>
        </w:tc>
        <w:tc>
          <w:tcPr>
            <w:tcW w:w="3756" w:type="dxa"/>
            <w:shd w:val="clear" w:color="auto" w:fill="F8F8F8" w:themeFill="background1"/>
          </w:tcPr>
          <w:p w14:paraId="30CA60AA" w14:textId="77777777" w:rsidR="00EA414E" w:rsidRPr="00CF5453" w:rsidRDefault="00EA414E" w:rsidP="00EA414E">
            <w:pPr>
              <w:pStyle w:val="Tablebodytext"/>
            </w:pPr>
          </w:p>
        </w:tc>
      </w:tr>
    </w:tbl>
    <w:p w14:paraId="05EE5861" w14:textId="1E79ADDD" w:rsidR="00E04276" w:rsidRDefault="00E04276" w:rsidP="00E04276">
      <w:pPr>
        <w:rPr>
          <w:rFonts w:ascii="Segoe UI" w:hAnsi="Segoe UI" w:cs="Segoe UI"/>
          <w:i/>
          <w:iCs/>
          <w:color w:val="000000"/>
          <w:shd w:val="clear" w:color="auto" w:fill="FFFFFF"/>
        </w:rPr>
      </w:pPr>
    </w:p>
    <w:p w14:paraId="66BD4907" w14:textId="77777777" w:rsidR="00A4775B" w:rsidRDefault="00A4775B" w:rsidP="00D9515E">
      <w:pPr>
        <w:pStyle w:val="Heading1Academy"/>
      </w:pPr>
      <w:bookmarkStart w:id="0" w:name="_Hlk85099640"/>
    </w:p>
    <w:bookmarkEnd w:id="0"/>
    <w:sectPr w:rsidR="00A4775B" w:rsidSect="00EA414E">
      <w:headerReference w:type="default" r:id="rId8"/>
      <w:footerReference w:type="default" r:id="rId9"/>
      <w:headerReference w:type="first" r:id="rId10"/>
      <w:footerReference w:type="first" r:id="rId11"/>
      <w:pgSz w:w="16840" w:h="11910" w:orient="landscape"/>
      <w:pgMar w:top="1701" w:right="2523" w:bottom="1560" w:left="851" w:header="1308" w:footer="1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F33E" w14:textId="77777777" w:rsidR="00280B71" w:rsidRDefault="00280B71">
      <w:r>
        <w:separator/>
      </w:r>
    </w:p>
  </w:endnote>
  <w:endnote w:type="continuationSeparator" w:id="0">
    <w:p w14:paraId="6DA5148E" w14:textId="77777777" w:rsidR="00280B71" w:rsidRDefault="0028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on BP Regular">
    <w:panose1 w:val="00000000000000000000"/>
    <w:charset w:val="00"/>
    <w:family w:val="modern"/>
    <w:notTrueType/>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Romain BP Headline Regular">
    <w:panose1 w:val="02000000000000000000"/>
    <w:charset w:val="00"/>
    <w:family w:val="modern"/>
    <w:notTrueType/>
    <w:pitch w:val="variable"/>
    <w:sig w:usb0="A00000FF" w:usb1="5000204A" w:usb2="00000000" w:usb3="00000000" w:csb0="00000193" w:csb1="00000000"/>
  </w:font>
  <w:font w:name="Cambria">
    <w:panose1 w:val="02040503050406030204"/>
    <w:charset w:val="00"/>
    <w:family w:val="roman"/>
    <w:pitch w:val="variable"/>
    <w:sig w:usb0="E00006FF" w:usb1="420024FF" w:usb2="02000000" w:usb3="00000000" w:csb0="0000019F" w:csb1="00000000"/>
  </w:font>
  <w:font w:name="Simplon Norm">
    <w:panose1 w:val="020B0500030000000000"/>
    <w:charset w:val="00"/>
    <w:family w:val="swiss"/>
    <w:notTrueType/>
    <w:pitch w:val="variable"/>
    <w:sig w:usb0="A000006F" w:usb1="4000207B" w:usb2="00000000" w:usb3="00000000" w:csb0="00000093" w:csb1="00000000"/>
  </w:font>
  <w:font w:name="Romain Headline">
    <w:panose1 w:val="02020000000000000000"/>
    <w:charset w:val="00"/>
    <w:family w:val="roman"/>
    <w:notTrueType/>
    <w:pitch w:val="variable"/>
    <w:sig w:usb0="A000003F" w:usb1="4000200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16332843"/>
      <w:docPartObj>
        <w:docPartGallery w:val="Page Numbers (Bottom of Page)"/>
        <w:docPartUnique/>
      </w:docPartObj>
    </w:sdtPr>
    <w:sdtEndPr>
      <w:rPr>
        <w:noProof/>
        <w:color w:val="E0004D"/>
        <w:sz w:val="22"/>
        <w:szCs w:val="22"/>
      </w:rPr>
    </w:sdtEndPr>
    <w:sdtContent>
      <w:p w14:paraId="0C79BC81" w14:textId="77777777" w:rsidR="00D33983" w:rsidRPr="00D33983" w:rsidRDefault="00D33983" w:rsidP="00D33983">
        <w:pPr>
          <w:pStyle w:val="Footer"/>
          <w:tabs>
            <w:tab w:val="clear" w:pos="4513"/>
            <w:tab w:val="clear" w:pos="9026"/>
          </w:tabs>
          <w:rPr>
            <w:color w:val="E0004D"/>
          </w:rPr>
        </w:pPr>
        <w:r w:rsidRPr="00D33983">
          <w:rPr>
            <w:color w:val="E0004D"/>
          </w:rPr>
          <w:fldChar w:fldCharType="begin"/>
        </w:r>
        <w:r w:rsidRPr="00D33983">
          <w:rPr>
            <w:color w:val="E0004D"/>
          </w:rPr>
          <w:instrText xml:space="preserve"> PAGE   \* MERGEFORMAT </w:instrText>
        </w:r>
        <w:r w:rsidRPr="00D33983">
          <w:rPr>
            <w:color w:val="E0004D"/>
          </w:rPr>
          <w:fldChar w:fldCharType="separate"/>
        </w:r>
        <w:r w:rsidRPr="00D33983">
          <w:rPr>
            <w:color w:val="E0004D"/>
          </w:rPr>
          <w:t>1</w:t>
        </w:r>
        <w:r w:rsidRPr="00D33983">
          <w:rPr>
            <w:noProof/>
            <w:color w:val="E0004D"/>
          </w:rPr>
          <w:fldChar w:fldCharType="end"/>
        </w:r>
        <w:r w:rsidRPr="00D33983">
          <w:rPr>
            <w:noProof/>
            <w:color w:val="E0004D"/>
          </w:rPr>
          <w:tab/>
          <w:t>Academy of Medical Royal Colleges</w:t>
        </w:r>
      </w:p>
    </w:sdtContent>
  </w:sdt>
  <w:p w14:paraId="3541656C" w14:textId="77777777" w:rsidR="00D33983" w:rsidRDefault="00D33983" w:rsidP="00D33983">
    <w:pPr>
      <w:pStyle w:val="Footer"/>
      <w:tabs>
        <w:tab w:val="clear" w:pos="4513"/>
        <w:tab w:val="clear" w:pos="9026"/>
        <w:tab w:val="left" w:pos="220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42597383"/>
      <w:docPartObj>
        <w:docPartGallery w:val="Page Numbers (Bottom of Page)"/>
        <w:docPartUnique/>
      </w:docPartObj>
    </w:sdtPr>
    <w:sdtEndPr>
      <w:rPr>
        <w:noProof/>
        <w:color w:val="E0004D"/>
        <w:sz w:val="22"/>
        <w:szCs w:val="22"/>
      </w:rPr>
    </w:sdtEndPr>
    <w:sdtContent>
      <w:p w14:paraId="09FC844B" w14:textId="77777777" w:rsidR="00D33983" w:rsidRPr="00D33983" w:rsidRDefault="00D33983" w:rsidP="00D33983">
        <w:pPr>
          <w:pStyle w:val="Footer"/>
          <w:tabs>
            <w:tab w:val="clear" w:pos="4513"/>
            <w:tab w:val="clear" w:pos="9026"/>
          </w:tabs>
          <w:rPr>
            <w:color w:val="E0004D"/>
          </w:rPr>
        </w:pPr>
        <w:r w:rsidRPr="00D33983">
          <w:rPr>
            <w:color w:val="E0004D"/>
          </w:rPr>
          <w:fldChar w:fldCharType="begin"/>
        </w:r>
        <w:r w:rsidRPr="00D33983">
          <w:rPr>
            <w:color w:val="E0004D"/>
          </w:rPr>
          <w:instrText xml:space="preserve"> PAGE   \* MERGEFORMAT </w:instrText>
        </w:r>
        <w:r w:rsidRPr="00D33983">
          <w:rPr>
            <w:color w:val="E0004D"/>
          </w:rPr>
          <w:fldChar w:fldCharType="separate"/>
        </w:r>
        <w:r w:rsidRPr="00D33983">
          <w:rPr>
            <w:noProof/>
            <w:color w:val="E0004D"/>
          </w:rPr>
          <w:t>2</w:t>
        </w:r>
        <w:r w:rsidRPr="00D33983">
          <w:rPr>
            <w:noProof/>
            <w:color w:val="E0004D"/>
          </w:rPr>
          <w:fldChar w:fldCharType="end"/>
        </w:r>
        <w:r w:rsidRPr="00D33983">
          <w:rPr>
            <w:noProof/>
            <w:color w:val="E0004D"/>
          </w:rPr>
          <w:tab/>
          <w:t>Academy of Medical Royal Colleges</w:t>
        </w:r>
      </w:p>
    </w:sdtContent>
  </w:sdt>
  <w:p w14:paraId="376BF7D4" w14:textId="77777777" w:rsidR="00D33983" w:rsidRDefault="00D3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C508" w14:textId="77777777" w:rsidR="00280B71" w:rsidRPr="00FC57FC" w:rsidRDefault="00280B71">
      <w:pPr>
        <w:rPr>
          <w:color w:val="E0004D"/>
        </w:rPr>
      </w:pPr>
      <w:r w:rsidRPr="00FC57FC">
        <w:rPr>
          <w:color w:val="E0004D"/>
        </w:rPr>
        <w:separator/>
      </w:r>
    </w:p>
  </w:footnote>
  <w:footnote w:type="continuationSeparator" w:id="0">
    <w:p w14:paraId="549D8782" w14:textId="77777777" w:rsidR="00280B71" w:rsidRDefault="0028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CF25" w14:textId="77777777" w:rsidR="00547E69" w:rsidRDefault="00030C8E" w:rsidP="00BF1F3D">
    <w:pPr>
      <w:pStyle w:val="BodyText"/>
      <w:spacing w:line="14" w:lineRule="auto"/>
      <w:rPr>
        <w:sz w:val="20"/>
      </w:rPr>
    </w:pPr>
    <w:r>
      <w:rPr>
        <w:noProof/>
      </w:rPr>
      <mc:AlternateContent>
        <mc:Choice Requires="wps">
          <w:drawing>
            <wp:anchor distT="4294967295" distB="4294967295" distL="114300" distR="114300" simplePos="0" relativeHeight="487309312" behindDoc="1" locked="0" layoutInCell="1" allowOverlap="1" wp14:anchorId="2F781EEC" wp14:editId="2E46FFD4">
              <wp:simplePos x="0" y="0"/>
              <wp:positionH relativeFrom="page">
                <wp:posOffset>514349</wp:posOffset>
              </wp:positionH>
              <wp:positionV relativeFrom="page">
                <wp:posOffset>295275</wp:posOffset>
              </wp:positionV>
              <wp:extent cx="9553575" cy="0"/>
              <wp:effectExtent l="0" t="0" r="0" b="0"/>
              <wp:wrapNone/>
              <wp:docPr id="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3575" cy="0"/>
                      </a:xfrm>
                      <a:prstGeom prst="line">
                        <a:avLst/>
                      </a:prstGeom>
                      <a:noFill/>
                      <a:ln w="1270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0AA9C2" id="Line 75" o:spid="_x0000_s1026" style="position:absolute;z-index:-16007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5pt,23.25pt" to="792.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" strokecolor="#231f20" strokeweight="1pt">
              <w10:wrap anchorx="page" anchory="page"/>
            </v:line>
          </w:pict>
        </mc:Fallback>
      </mc:AlternateContent>
    </w:r>
  </w:p>
  <w:p w14:paraId="4F2BA684" w14:textId="68E5939D" w:rsidR="00547E69" w:rsidRPr="00BF1F3D" w:rsidRDefault="00547E69" w:rsidP="00BF1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4F41" w14:textId="77777777" w:rsidR="0069143B" w:rsidRDefault="00030C8E" w:rsidP="00BF1F3D">
    <w:pPr>
      <w:pStyle w:val="BodyText"/>
      <w:spacing w:line="14" w:lineRule="auto"/>
      <w:rPr>
        <w:sz w:val="20"/>
      </w:rPr>
    </w:pPr>
    <w:r>
      <w:rPr>
        <w:noProof/>
      </w:rPr>
      <mc:AlternateContent>
        <mc:Choice Requires="wps">
          <w:drawing>
            <wp:anchor distT="4294967295" distB="4294967295" distL="114300" distR="114300" simplePos="0" relativeHeight="487314432" behindDoc="1" locked="0" layoutInCell="1" allowOverlap="1" wp14:anchorId="737C46F8" wp14:editId="01BB9B39">
              <wp:simplePos x="0" y="0"/>
              <wp:positionH relativeFrom="page">
                <wp:posOffset>514350</wp:posOffset>
              </wp:positionH>
              <wp:positionV relativeFrom="page">
                <wp:posOffset>295275</wp:posOffset>
              </wp:positionV>
              <wp:extent cx="9544050" cy="0"/>
              <wp:effectExtent l="0" t="0" r="0" b="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0" cy="0"/>
                      </a:xfrm>
                      <a:prstGeom prst="line">
                        <a:avLst/>
                      </a:prstGeom>
                      <a:noFill/>
                      <a:ln w="1270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C6A664" id="Line 64" o:spid="_x0000_s1026" style="position:absolute;z-index:-16002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5pt,23.25pt" to="11in,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" strokecolor="#231f20" strokeweight="1pt">
              <w10:wrap anchorx="page" anchory="page"/>
            </v:line>
          </w:pict>
        </mc:Fallback>
      </mc:AlternateContent>
    </w:r>
  </w:p>
  <w:p w14:paraId="72044787" w14:textId="5DAFA7F0" w:rsidR="0069143B" w:rsidRDefault="0074465C">
    <w:pPr>
      <w:pStyle w:val="Header"/>
    </w:pPr>
    <w:r>
      <w:rPr>
        <w:rFonts w:ascii="Romain BP Headline Regular"/>
        <w:noProof/>
        <w:sz w:val="20"/>
      </w:rPr>
      <w:drawing>
        <wp:anchor distT="0" distB="0" distL="114300" distR="114300" simplePos="0" relativeHeight="487316480" behindDoc="0" locked="1" layoutInCell="1" allowOverlap="1" wp14:anchorId="61A3B7C6" wp14:editId="02F35541">
          <wp:simplePos x="0" y="0"/>
          <wp:positionH relativeFrom="column">
            <wp:posOffset>27305</wp:posOffset>
          </wp:positionH>
          <wp:positionV relativeFrom="page">
            <wp:posOffset>687705</wp:posOffset>
          </wp:positionV>
          <wp:extent cx="1165860" cy="8997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7FF"/>
    <w:multiLevelType w:val="multilevel"/>
    <w:tmpl w:val="0809001F"/>
    <w:lvl w:ilvl="0">
      <w:start w:val="1"/>
      <w:numFmt w:val="decimal"/>
      <w:lvlText w:val="%1."/>
      <w:lvlJc w:val="left"/>
      <w:pPr>
        <w:ind w:left="360" w:hanging="360"/>
      </w:pPr>
      <w:rPr>
        <w:rFonts w:hint="default"/>
        <w:color w:val="E0004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331FC3"/>
    <w:multiLevelType w:val="hybridMultilevel"/>
    <w:tmpl w:val="37F87A9A"/>
    <w:lvl w:ilvl="0" w:tplc="02BEA69A">
      <w:numFmt w:val="bullet"/>
      <w:pStyle w:val="Bullet1Academy"/>
      <w:lvlText w:val="—"/>
      <w:lvlJc w:val="left"/>
      <w:pPr>
        <w:ind w:left="827" w:hanging="720"/>
      </w:pPr>
      <w:rPr>
        <w:rFonts w:ascii="Simplon BP Regular" w:eastAsia="Simplon BP Regular" w:hAnsi="Simplon BP Regular" w:cs="Simplon BP Regular" w:hint="default"/>
        <w:b w:val="0"/>
        <w:bCs w:val="0"/>
        <w:i w:val="0"/>
        <w:iCs w:val="0"/>
        <w:color w:val="E60050"/>
        <w:w w:val="100"/>
        <w:sz w:val="22"/>
        <w:szCs w:val="22"/>
        <w:lang w:val="en-US" w:eastAsia="en-US" w:bidi="ar-SA"/>
      </w:rPr>
    </w:lvl>
    <w:lvl w:ilvl="1" w:tplc="17F2E90A">
      <w:numFmt w:val="bullet"/>
      <w:pStyle w:val="Bullet2Academy"/>
      <w:lvlText w:val="—"/>
      <w:lvlJc w:val="left"/>
      <w:rPr>
        <w:b w:val="0"/>
        <w:bCs w:val="0"/>
        <w:i w:val="0"/>
        <w:iCs w:val="0"/>
        <w:caps w:val="0"/>
        <w:smallCaps w:val="0"/>
        <w:strike w:val="0"/>
        <w:dstrike w:val="0"/>
        <w:noProof w:val="0"/>
        <w:vanish w:val="0"/>
        <w:color w:val="950037" w:themeColor="accent2"/>
        <w:spacing w:val="0"/>
        <w:kern w:val="0"/>
        <w:position w:val="0"/>
        <w:u w:val="none"/>
        <w:effect w:val="none"/>
        <w:vertAlign w:val="baseline"/>
        <w:em w:val="none"/>
        <w:lang w:bidi="ar-SA"/>
        <w:specVanish w:val="0"/>
        <w14:shadow w14:blurRad="0" w14:dist="0" w14:dir="0" w14:sx="0" w14:sy="0" w14:kx="0" w14:ky="0" w14:algn="none">
          <w14:srgbClr w14:val="000000"/>
        </w14:shadow>
        <w14:textOutline w14:w="0" w14:cap="rnd" w14:cmpd="sng" w14:algn="ctr">
          <w14:noFill/>
          <w14:prstDash w14:val="solid"/>
          <w14:bevel/>
        </w14:textOutline>
      </w:rPr>
    </w:lvl>
    <w:lvl w:ilvl="2" w:tplc="728E0F30">
      <w:numFmt w:val="bullet"/>
      <w:lvlText w:val="•"/>
      <w:lvlJc w:val="left"/>
      <w:pPr>
        <w:ind w:left="2529" w:hanging="720"/>
      </w:pPr>
      <w:rPr>
        <w:rFonts w:hint="default"/>
        <w:lang w:val="en-US" w:eastAsia="en-US" w:bidi="ar-SA"/>
      </w:rPr>
    </w:lvl>
    <w:lvl w:ilvl="3" w:tplc="11D46A3A">
      <w:numFmt w:val="bullet"/>
      <w:lvlText w:val="•"/>
      <w:lvlJc w:val="left"/>
      <w:pPr>
        <w:ind w:left="3519" w:hanging="720"/>
      </w:pPr>
      <w:rPr>
        <w:rFonts w:hint="default"/>
        <w:lang w:val="en-US" w:eastAsia="en-US" w:bidi="ar-SA"/>
      </w:rPr>
    </w:lvl>
    <w:lvl w:ilvl="4" w:tplc="900CB1A8">
      <w:numFmt w:val="bullet"/>
      <w:lvlText w:val="•"/>
      <w:lvlJc w:val="left"/>
      <w:pPr>
        <w:ind w:left="4508" w:hanging="720"/>
      </w:pPr>
      <w:rPr>
        <w:rFonts w:hint="default"/>
        <w:lang w:val="en-US" w:eastAsia="en-US" w:bidi="ar-SA"/>
      </w:rPr>
    </w:lvl>
    <w:lvl w:ilvl="5" w:tplc="F69A136C">
      <w:numFmt w:val="bullet"/>
      <w:lvlText w:val="•"/>
      <w:lvlJc w:val="left"/>
      <w:pPr>
        <w:ind w:left="5498" w:hanging="720"/>
      </w:pPr>
      <w:rPr>
        <w:rFonts w:hint="default"/>
        <w:lang w:val="en-US" w:eastAsia="en-US" w:bidi="ar-SA"/>
      </w:rPr>
    </w:lvl>
    <w:lvl w:ilvl="6" w:tplc="705C03BE">
      <w:numFmt w:val="bullet"/>
      <w:lvlText w:val="•"/>
      <w:lvlJc w:val="left"/>
      <w:pPr>
        <w:ind w:left="6487" w:hanging="720"/>
      </w:pPr>
      <w:rPr>
        <w:rFonts w:hint="default"/>
        <w:lang w:val="en-US" w:eastAsia="en-US" w:bidi="ar-SA"/>
      </w:rPr>
    </w:lvl>
    <w:lvl w:ilvl="7" w:tplc="F8488220">
      <w:numFmt w:val="bullet"/>
      <w:lvlText w:val="•"/>
      <w:lvlJc w:val="left"/>
      <w:pPr>
        <w:ind w:left="7477" w:hanging="720"/>
      </w:pPr>
      <w:rPr>
        <w:rFonts w:hint="default"/>
        <w:lang w:val="en-US" w:eastAsia="en-US" w:bidi="ar-SA"/>
      </w:rPr>
    </w:lvl>
    <w:lvl w:ilvl="8" w:tplc="69182176">
      <w:numFmt w:val="bullet"/>
      <w:lvlText w:val="•"/>
      <w:lvlJc w:val="left"/>
      <w:pPr>
        <w:ind w:left="8466" w:hanging="720"/>
      </w:pPr>
      <w:rPr>
        <w:rFonts w:hint="default"/>
        <w:lang w:val="en-US" w:eastAsia="en-US" w:bidi="ar-SA"/>
      </w:rPr>
    </w:lvl>
  </w:abstractNum>
  <w:abstractNum w:abstractNumId="2" w15:restartNumberingAfterBreak="0">
    <w:nsid w:val="2A717E2F"/>
    <w:multiLevelType w:val="hybridMultilevel"/>
    <w:tmpl w:val="618A4A8C"/>
    <w:lvl w:ilvl="0" w:tplc="3124849E">
      <w:start w:val="1"/>
      <w:numFmt w:val="decimalZero"/>
      <w:lvlText w:val="%1"/>
      <w:lvlJc w:val="left"/>
      <w:pPr>
        <w:ind w:left="1453" w:hanging="1347"/>
      </w:pPr>
      <w:rPr>
        <w:rFonts w:ascii="Simplon BP Regular" w:eastAsia="Simplon BP Regular" w:hAnsi="Simplon BP Regular" w:cs="Simplon BP Regular" w:hint="default"/>
        <w:b w:val="0"/>
        <w:bCs w:val="0"/>
        <w:i w:val="0"/>
        <w:iCs w:val="0"/>
        <w:color w:val="95003B"/>
        <w:spacing w:val="-1"/>
        <w:w w:val="100"/>
        <w:sz w:val="32"/>
        <w:szCs w:val="32"/>
        <w:lang w:val="en-US" w:eastAsia="en-US" w:bidi="ar-SA"/>
      </w:rPr>
    </w:lvl>
    <w:lvl w:ilvl="1" w:tplc="03DC5796">
      <w:numFmt w:val="bullet"/>
      <w:lvlText w:val="•"/>
      <w:lvlJc w:val="left"/>
      <w:pPr>
        <w:ind w:left="2358" w:hanging="1347"/>
      </w:pPr>
      <w:rPr>
        <w:rFonts w:hint="default"/>
        <w:lang w:val="en-US" w:eastAsia="en-US" w:bidi="ar-SA"/>
      </w:rPr>
    </w:lvl>
    <w:lvl w:ilvl="2" w:tplc="8E3E6EBE">
      <w:numFmt w:val="bullet"/>
      <w:lvlText w:val="•"/>
      <w:lvlJc w:val="left"/>
      <w:pPr>
        <w:ind w:left="3257" w:hanging="1347"/>
      </w:pPr>
      <w:rPr>
        <w:rFonts w:hint="default"/>
        <w:lang w:val="en-US" w:eastAsia="en-US" w:bidi="ar-SA"/>
      </w:rPr>
    </w:lvl>
    <w:lvl w:ilvl="3" w:tplc="E89642F0">
      <w:numFmt w:val="bullet"/>
      <w:lvlText w:val="•"/>
      <w:lvlJc w:val="left"/>
      <w:pPr>
        <w:ind w:left="4155" w:hanging="1347"/>
      </w:pPr>
      <w:rPr>
        <w:rFonts w:hint="default"/>
        <w:lang w:val="en-US" w:eastAsia="en-US" w:bidi="ar-SA"/>
      </w:rPr>
    </w:lvl>
    <w:lvl w:ilvl="4" w:tplc="4B6A72CA">
      <w:numFmt w:val="bullet"/>
      <w:lvlText w:val="•"/>
      <w:lvlJc w:val="left"/>
      <w:pPr>
        <w:ind w:left="5054" w:hanging="1347"/>
      </w:pPr>
      <w:rPr>
        <w:rFonts w:hint="default"/>
        <w:lang w:val="en-US" w:eastAsia="en-US" w:bidi="ar-SA"/>
      </w:rPr>
    </w:lvl>
    <w:lvl w:ilvl="5" w:tplc="32206742">
      <w:numFmt w:val="bullet"/>
      <w:lvlText w:val="•"/>
      <w:lvlJc w:val="left"/>
      <w:pPr>
        <w:ind w:left="5952" w:hanging="1347"/>
      </w:pPr>
      <w:rPr>
        <w:rFonts w:hint="default"/>
        <w:lang w:val="en-US" w:eastAsia="en-US" w:bidi="ar-SA"/>
      </w:rPr>
    </w:lvl>
    <w:lvl w:ilvl="6" w:tplc="D286EDDE">
      <w:numFmt w:val="bullet"/>
      <w:lvlText w:val="•"/>
      <w:lvlJc w:val="left"/>
      <w:pPr>
        <w:ind w:left="6851" w:hanging="1347"/>
      </w:pPr>
      <w:rPr>
        <w:rFonts w:hint="default"/>
        <w:lang w:val="en-US" w:eastAsia="en-US" w:bidi="ar-SA"/>
      </w:rPr>
    </w:lvl>
    <w:lvl w:ilvl="7" w:tplc="F8CA2856">
      <w:numFmt w:val="bullet"/>
      <w:lvlText w:val="•"/>
      <w:lvlJc w:val="left"/>
      <w:pPr>
        <w:ind w:left="7749" w:hanging="1347"/>
      </w:pPr>
      <w:rPr>
        <w:rFonts w:hint="default"/>
        <w:lang w:val="en-US" w:eastAsia="en-US" w:bidi="ar-SA"/>
      </w:rPr>
    </w:lvl>
    <w:lvl w:ilvl="8" w:tplc="B2005AD0">
      <w:numFmt w:val="bullet"/>
      <w:lvlText w:val="•"/>
      <w:lvlJc w:val="left"/>
      <w:pPr>
        <w:ind w:left="8648" w:hanging="1347"/>
      </w:pPr>
      <w:rPr>
        <w:rFonts w:hint="default"/>
        <w:lang w:val="en-US" w:eastAsia="en-US" w:bidi="ar-SA"/>
      </w:rPr>
    </w:lvl>
  </w:abstractNum>
  <w:abstractNum w:abstractNumId="3" w15:restartNumberingAfterBreak="0">
    <w:nsid w:val="2FB31C15"/>
    <w:multiLevelType w:val="hybridMultilevel"/>
    <w:tmpl w:val="B84A8818"/>
    <w:lvl w:ilvl="0" w:tplc="A62A4C84">
      <w:start w:val="1"/>
      <w:numFmt w:val="decimal"/>
      <w:pStyle w:val="numberedheading1"/>
      <w:lvlText w:val="%1."/>
      <w:lvlJc w:val="left"/>
      <w:pPr>
        <w:ind w:left="720" w:hanging="360"/>
      </w:pPr>
      <w:rPr>
        <w:rFonts w:hint="default"/>
        <w:color w:val="E60050"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36744"/>
    <w:multiLevelType w:val="hybridMultilevel"/>
    <w:tmpl w:val="32041AE4"/>
    <w:lvl w:ilvl="0" w:tplc="F19E00E0">
      <w:start w:val="1"/>
      <w:numFmt w:val="decimal"/>
      <w:lvlText w:val="%1.1"/>
      <w:lvlJc w:val="left"/>
      <w:pPr>
        <w:ind w:left="7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C4FBF"/>
    <w:multiLevelType w:val="multilevel"/>
    <w:tmpl w:val="0CA0CCA4"/>
    <w:lvl w:ilvl="0">
      <w:start w:val="1"/>
      <w:numFmt w:val="decimal"/>
      <w:lvlText w:val="%1."/>
      <w:lvlJc w:val="left"/>
      <w:pPr>
        <w:ind w:left="360" w:hanging="360"/>
      </w:pPr>
      <w:rPr>
        <w:rFonts w:hint="default"/>
      </w:rPr>
    </w:lvl>
    <w:lvl w:ilvl="1">
      <w:start w:val="1"/>
      <w:numFmt w:val="decimal"/>
      <w:pStyle w:val="Numberedsubheading"/>
      <w:lvlText w:val="%1.%2."/>
      <w:lvlJc w:val="left"/>
      <w:pPr>
        <w:ind w:left="574" w:hanging="432"/>
      </w:pPr>
      <w:rPr>
        <w:color w:val="5F1E63"/>
      </w:rPr>
    </w:lvl>
    <w:lvl w:ilvl="2">
      <w:start w:val="1"/>
      <w:numFmt w:val="decimal"/>
      <w:lvlText w:val="%1.%2.%3."/>
      <w:lvlJc w:val="left"/>
      <w:pPr>
        <w:ind w:left="1224" w:hanging="504"/>
      </w:pPr>
      <w:rPr>
        <w:rFonts w:hint="default"/>
        <w:color w:val="5F1E6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AC5AD6"/>
    <w:multiLevelType w:val="hybridMultilevel"/>
    <w:tmpl w:val="9DD0C762"/>
    <w:lvl w:ilvl="0" w:tplc="703E82CA">
      <w:start w:val="1"/>
      <w:numFmt w:val="decimal"/>
      <w:lvlText w:val="%1.1"/>
      <w:lvlJc w:val="left"/>
      <w:pPr>
        <w:ind w:left="720" w:hanging="360"/>
      </w:pPr>
      <w:rPr>
        <w:rFonts w:hint="default"/>
        <w:color w:val="5F1E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96055B"/>
    <w:multiLevelType w:val="multilevel"/>
    <w:tmpl w:val="A34C1370"/>
    <w:lvl w:ilvl="0">
      <w:start w:val="1"/>
      <w:numFmt w:val="decimal"/>
      <w:lvlText w:val="%1."/>
      <w:lvlJc w:val="left"/>
      <w:pPr>
        <w:ind w:left="360" w:hanging="360"/>
      </w:pPr>
    </w:lvl>
    <w:lvl w:ilvl="1">
      <w:start w:val="1"/>
      <w:numFmt w:val="decimal"/>
      <w:pStyle w:val="11Numberedparagraphsred"/>
      <w:lvlText w:val="%1.%2."/>
      <w:lvlJc w:val="left"/>
      <w:pPr>
        <w:ind w:left="792" w:hanging="432"/>
      </w:pPr>
      <w:rPr>
        <w:color w:val="E60050" w:themeColor="accent1"/>
      </w:rPr>
    </w:lvl>
    <w:lvl w:ilvl="2">
      <w:start w:val="1"/>
      <w:numFmt w:val="decimal"/>
      <w:pStyle w:val="111numbered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4F7FB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E0004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F450383"/>
    <w:multiLevelType w:val="hybridMultilevel"/>
    <w:tmpl w:val="C262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B0ACF"/>
    <w:multiLevelType w:val="hybridMultilevel"/>
    <w:tmpl w:val="99828EA4"/>
    <w:lvl w:ilvl="0" w:tplc="9BE068A4">
      <w:start w:val="10"/>
      <w:numFmt w:val="decimal"/>
      <w:lvlText w:val="%1"/>
      <w:lvlJc w:val="left"/>
      <w:pPr>
        <w:ind w:left="1453" w:hanging="1347"/>
      </w:pPr>
      <w:rPr>
        <w:rFonts w:ascii="Simplon BP Regular" w:eastAsia="Simplon BP Regular" w:hAnsi="Simplon BP Regular" w:cs="Simplon BP Regular" w:hint="default"/>
        <w:b w:val="0"/>
        <w:bCs w:val="0"/>
        <w:i w:val="0"/>
        <w:iCs w:val="0"/>
        <w:color w:val="95003B"/>
        <w:spacing w:val="-6"/>
        <w:w w:val="100"/>
        <w:sz w:val="32"/>
        <w:szCs w:val="32"/>
        <w:lang w:val="en-US" w:eastAsia="en-US" w:bidi="ar-SA"/>
      </w:rPr>
    </w:lvl>
    <w:lvl w:ilvl="1" w:tplc="C8F4DE1A">
      <w:numFmt w:val="bullet"/>
      <w:lvlText w:val="•"/>
      <w:lvlJc w:val="left"/>
      <w:pPr>
        <w:ind w:left="2358" w:hanging="1347"/>
      </w:pPr>
      <w:rPr>
        <w:rFonts w:hint="default"/>
        <w:lang w:val="en-US" w:eastAsia="en-US" w:bidi="ar-SA"/>
      </w:rPr>
    </w:lvl>
    <w:lvl w:ilvl="2" w:tplc="1CE840E2">
      <w:numFmt w:val="bullet"/>
      <w:lvlText w:val="•"/>
      <w:lvlJc w:val="left"/>
      <w:pPr>
        <w:ind w:left="3257" w:hanging="1347"/>
      </w:pPr>
      <w:rPr>
        <w:rFonts w:hint="default"/>
        <w:lang w:val="en-US" w:eastAsia="en-US" w:bidi="ar-SA"/>
      </w:rPr>
    </w:lvl>
    <w:lvl w:ilvl="3" w:tplc="78DAC31C">
      <w:numFmt w:val="bullet"/>
      <w:lvlText w:val="•"/>
      <w:lvlJc w:val="left"/>
      <w:pPr>
        <w:ind w:left="4155" w:hanging="1347"/>
      </w:pPr>
      <w:rPr>
        <w:rFonts w:hint="default"/>
        <w:lang w:val="en-US" w:eastAsia="en-US" w:bidi="ar-SA"/>
      </w:rPr>
    </w:lvl>
    <w:lvl w:ilvl="4" w:tplc="C068D8EA">
      <w:numFmt w:val="bullet"/>
      <w:lvlText w:val="•"/>
      <w:lvlJc w:val="left"/>
      <w:pPr>
        <w:ind w:left="5054" w:hanging="1347"/>
      </w:pPr>
      <w:rPr>
        <w:rFonts w:hint="default"/>
        <w:lang w:val="en-US" w:eastAsia="en-US" w:bidi="ar-SA"/>
      </w:rPr>
    </w:lvl>
    <w:lvl w:ilvl="5" w:tplc="0E008780">
      <w:numFmt w:val="bullet"/>
      <w:lvlText w:val="•"/>
      <w:lvlJc w:val="left"/>
      <w:pPr>
        <w:ind w:left="5952" w:hanging="1347"/>
      </w:pPr>
      <w:rPr>
        <w:rFonts w:hint="default"/>
        <w:lang w:val="en-US" w:eastAsia="en-US" w:bidi="ar-SA"/>
      </w:rPr>
    </w:lvl>
    <w:lvl w:ilvl="6" w:tplc="C038AB86">
      <w:numFmt w:val="bullet"/>
      <w:lvlText w:val="•"/>
      <w:lvlJc w:val="left"/>
      <w:pPr>
        <w:ind w:left="6851" w:hanging="1347"/>
      </w:pPr>
      <w:rPr>
        <w:rFonts w:hint="default"/>
        <w:lang w:val="en-US" w:eastAsia="en-US" w:bidi="ar-SA"/>
      </w:rPr>
    </w:lvl>
    <w:lvl w:ilvl="7" w:tplc="AC62D3A2">
      <w:numFmt w:val="bullet"/>
      <w:lvlText w:val="•"/>
      <w:lvlJc w:val="left"/>
      <w:pPr>
        <w:ind w:left="7749" w:hanging="1347"/>
      </w:pPr>
      <w:rPr>
        <w:rFonts w:hint="default"/>
        <w:lang w:val="en-US" w:eastAsia="en-US" w:bidi="ar-SA"/>
      </w:rPr>
    </w:lvl>
    <w:lvl w:ilvl="8" w:tplc="88D24892">
      <w:numFmt w:val="bullet"/>
      <w:lvlText w:val="•"/>
      <w:lvlJc w:val="left"/>
      <w:pPr>
        <w:ind w:left="8648" w:hanging="1347"/>
      </w:pPr>
      <w:rPr>
        <w:rFonts w:hint="default"/>
        <w:lang w:val="en-US" w:eastAsia="en-US" w:bidi="ar-SA"/>
      </w:rPr>
    </w:lvl>
  </w:abstractNum>
  <w:abstractNum w:abstractNumId="11" w15:restartNumberingAfterBreak="0">
    <w:nsid w:val="7E0B46C6"/>
    <w:multiLevelType w:val="multilevel"/>
    <w:tmpl w:val="429246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17849869">
    <w:abstractNumId w:val="1"/>
  </w:num>
  <w:num w:numId="2" w16cid:durableId="293370680">
    <w:abstractNumId w:val="10"/>
  </w:num>
  <w:num w:numId="3" w16cid:durableId="2143189587">
    <w:abstractNumId w:val="2"/>
  </w:num>
  <w:num w:numId="4" w16cid:durableId="1487085721">
    <w:abstractNumId w:val="9"/>
  </w:num>
  <w:num w:numId="5" w16cid:durableId="1190997631">
    <w:abstractNumId w:val="3"/>
  </w:num>
  <w:num w:numId="6" w16cid:durableId="1965890348">
    <w:abstractNumId w:val="11"/>
  </w:num>
  <w:num w:numId="7" w16cid:durableId="507253738">
    <w:abstractNumId w:val="4"/>
  </w:num>
  <w:num w:numId="8" w16cid:durableId="1739934380">
    <w:abstractNumId w:val="0"/>
  </w:num>
  <w:num w:numId="9" w16cid:durableId="222640236">
    <w:abstractNumId w:val="5"/>
  </w:num>
  <w:num w:numId="10" w16cid:durableId="785857768">
    <w:abstractNumId w:val="8"/>
  </w:num>
  <w:num w:numId="11" w16cid:durableId="404231414">
    <w:abstractNumId w:val="6"/>
  </w:num>
  <w:num w:numId="12" w16cid:durableId="404423807">
    <w:abstractNumId w:val="7"/>
  </w:num>
  <w:num w:numId="13" w16cid:durableId="1003241893">
    <w:abstractNumId w:val="3"/>
    <w:lvlOverride w:ilvl="0">
      <w:startOverride w:val="1"/>
    </w:lvlOverride>
  </w:num>
  <w:num w:numId="14" w16cid:durableId="1413745846">
    <w:abstractNumId w:val="3"/>
    <w:lvlOverride w:ilvl="0">
      <w:startOverride w:val="1"/>
    </w:lvlOverride>
  </w:num>
  <w:num w:numId="15" w16cid:durableId="1676108777">
    <w:abstractNumId w:val="3"/>
    <w:lvlOverride w:ilvl="0">
      <w:startOverride w:val="1"/>
    </w:lvlOverride>
  </w:num>
  <w:num w:numId="16" w16cid:durableId="1815175489">
    <w:abstractNumId w:val="3"/>
    <w:lvlOverride w:ilvl="0">
      <w:startOverride w:val="1"/>
    </w:lvlOverride>
  </w:num>
  <w:num w:numId="17" w16cid:durableId="1309439526">
    <w:abstractNumId w:val="3"/>
    <w:lvlOverride w:ilvl="0">
      <w:startOverride w:val="1"/>
    </w:lvlOverride>
  </w:num>
  <w:num w:numId="18" w16cid:durableId="774835209">
    <w:abstractNumId w:val="3"/>
    <w:lvlOverride w:ilvl="0">
      <w:startOverride w:val="1"/>
    </w:lvlOverride>
  </w:num>
  <w:num w:numId="19" w16cid:durableId="1316181256">
    <w:abstractNumId w:val="3"/>
    <w:lvlOverride w:ilvl="0">
      <w:startOverride w:val="1"/>
    </w:lvlOverride>
  </w:num>
  <w:num w:numId="20" w16cid:durableId="1902909894">
    <w:abstractNumId w:val="3"/>
    <w:lvlOverride w:ilvl="0">
      <w:startOverride w:val="1"/>
    </w:lvlOverride>
  </w:num>
  <w:num w:numId="21" w16cid:durableId="1332299386">
    <w:abstractNumId w:val="3"/>
    <w:lvlOverride w:ilvl="0">
      <w:startOverride w:val="1"/>
    </w:lvlOverride>
  </w:num>
  <w:num w:numId="22" w16cid:durableId="4877329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71"/>
    <w:rsid w:val="00000757"/>
    <w:rsid w:val="00004FC9"/>
    <w:rsid w:val="00005544"/>
    <w:rsid w:val="00010788"/>
    <w:rsid w:val="00021FB0"/>
    <w:rsid w:val="000225B2"/>
    <w:rsid w:val="00025777"/>
    <w:rsid w:val="00030C8E"/>
    <w:rsid w:val="00044530"/>
    <w:rsid w:val="00047A69"/>
    <w:rsid w:val="00051C37"/>
    <w:rsid w:val="00071009"/>
    <w:rsid w:val="0007231E"/>
    <w:rsid w:val="00090A9D"/>
    <w:rsid w:val="00094744"/>
    <w:rsid w:val="00097AE5"/>
    <w:rsid w:val="000A1D26"/>
    <w:rsid w:val="000A2EEC"/>
    <w:rsid w:val="000A7155"/>
    <w:rsid w:val="000A7584"/>
    <w:rsid w:val="000C0ECB"/>
    <w:rsid w:val="000E4E1A"/>
    <w:rsid w:val="000E7853"/>
    <w:rsid w:val="000F419E"/>
    <w:rsid w:val="0010407F"/>
    <w:rsid w:val="00114477"/>
    <w:rsid w:val="00121CDD"/>
    <w:rsid w:val="001240EA"/>
    <w:rsid w:val="001361D3"/>
    <w:rsid w:val="001406A8"/>
    <w:rsid w:val="001659C4"/>
    <w:rsid w:val="00192EBF"/>
    <w:rsid w:val="001E27F7"/>
    <w:rsid w:val="002065C8"/>
    <w:rsid w:val="00210ACB"/>
    <w:rsid w:val="002745C7"/>
    <w:rsid w:val="00280B71"/>
    <w:rsid w:val="002850C0"/>
    <w:rsid w:val="00285C36"/>
    <w:rsid w:val="002A61CB"/>
    <w:rsid w:val="002B0046"/>
    <w:rsid w:val="002C2A74"/>
    <w:rsid w:val="002C7696"/>
    <w:rsid w:val="002C7DFF"/>
    <w:rsid w:val="002D37C0"/>
    <w:rsid w:val="002D7D22"/>
    <w:rsid w:val="002E2EE2"/>
    <w:rsid w:val="002E31DA"/>
    <w:rsid w:val="002F0536"/>
    <w:rsid w:val="002F239A"/>
    <w:rsid w:val="002F43BE"/>
    <w:rsid w:val="00305776"/>
    <w:rsid w:val="00310CE0"/>
    <w:rsid w:val="00354215"/>
    <w:rsid w:val="00355636"/>
    <w:rsid w:val="00360124"/>
    <w:rsid w:val="00362354"/>
    <w:rsid w:val="003667B8"/>
    <w:rsid w:val="003A5E4D"/>
    <w:rsid w:val="003A60D2"/>
    <w:rsid w:val="003C1101"/>
    <w:rsid w:val="003C509C"/>
    <w:rsid w:val="003F1368"/>
    <w:rsid w:val="003F6C35"/>
    <w:rsid w:val="00402C66"/>
    <w:rsid w:val="00402FFF"/>
    <w:rsid w:val="004153AC"/>
    <w:rsid w:val="004162A1"/>
    <w:rsid w:val="00420A8D"/>
    <w:rsid w:val="00444A2A"/>
    <w:rsid w:val="00461607"/>
    <w:rsid w:val="004638C6"/>
    <w:rsid w:val="00482469"/>
    <w:rsid w:val="00487014"/>
    <w:rsid w:val="0049330C"/>
    <w:rsid w:val="004C6A98"/>
    <w:rsid w:val="004D55A1"/>
    <w:rsid w:val="004E3B49"/>
    <w:rsid w:val="004E4155"/>
    <w:rsid w:val="004F7444"/>
    <w:rsid w:val="00501FFF"/>
    <w:rsid w:val="005203EB"/>
    <w:rsid w:val="00525FB1"/>
    <w:rsid w:val="00534D21"/>
    <w:rsid w:val="00547E69"/>
    <w:rsid w:val="00575FD7"/>
    <w:rsid w:val="005B0BF3"/>
    <w:rsid w:val="005C3793"/>
    <w:rsid w:val="005C3FB0"/>
    <w:rsid w:val="005C6DAC"/>
    <w:rsid w:val="005E4DF8"/>
    <w:rsid w:val="005F6A98"/>
    <w:rsid w:val="00604C4F"/>
    <w:rsid w:val="00607223"/>
    <w:rsid w:val="00612768"/>
    <w:rsid w:val="0061467F"/>
    <w:rsid w:val="00617367"/>
    <w:rsid w:val="00635CDB"/>
    <w:rsid w:val="00635F1B"/>
    <w:rsid w:val="00637C7F"/>
    <w:rsid w:val="006525B0"/>
    <w:rsid w:val="00654447"/>
    <w:rsid w:val="00661423"/>
    <w:rsid w:val="006805C0"/>
    <w:rsid w:val="00682DAA"/>
    <w:rsid w:val="0069143B"/>
    <w:rsid w:val="00696B72"/>
    <w:rsid w:val="006B1A34"/>
    <w:rsid w:val="006C39A1"/>
    <w:rsid w:val="006D7823"/>
    <w:rsid w:val="00700407"/>
    <w:rsid w:val="00702B77"/>
    <w:rsid w:val="007074E4"/>
    <w:rsid w:val="00710FC4"/>
    <w:rsid w:val="00716D71"/>
    <w:rsid w:val="00722D71"/>
    <w:rsid w:val="0072482D"/>
    <w:rsid w:val="0074465C"/>
    <w:rsid w:val="007607A2"/>
    <w:rsid w:val="0077215A"/>
    <w:rsid w:val="007952CB"/>
    <w:rsid w:val="007C0CF1"/>
    <w:rsid w:val="007C645E"/>
    <w:rsid w:val="007D7F25"/>
    <w:rsid w:val="007E04EE"/>
    <w:rsid w:val="007E4D11"/>
    <w:rsid w:val="007E6CC1"/>
    <w:rsid w:val="007E6D44"/>
    <w:rsid w:val="007E6FB8"/>
    <w:rsid w:val="00802659"/>
    <w:rsid w:val="00813C75"/>
    <w:rsid w:val="00813CF6"/>
    <w:rsid w:val="008305B1"/>
    <w:rsid w:val="008314DC"/>
    <w:rsid w:val="0086011E"/>
    <w:rsid w:val="00871DF0"/>
    <w:rsid w:val="008726CB"/>
    <w:rsid w:val="008760C0"/>
    <w:rsid w:val="0088376A"/>
    <w:rsid w:val="00884B76"/>
    <w:rsid w:val="00887369"/>
    <w:rsid w:val="0088750C"/>
    <w:rsid w:val="00893F3F"/>
    <w:rsid w:val="008941C1"/>
    <w:rsid w:val="008A01DD"/>
    <w:rsid w:val="008A79DD"/>
    <w:rsid w:val="008B00A7"/>
    <w:rsid w:val="008B3F89"/>
    <w:rsid w:val="00926CA6"/>
    <w:rsid w:val="00933E66"/>
    <w:rsid w:val="009460A4"/>
    <w:rsid w:val="009461CA"/>
    <w:rsid w:val="00965E82"/>
    <w:rsid w:val="009664CD"/>
    <w:rsid w:val="0097430B"/>
    <w:rsid w:val="009748B9"/>
    <w:rsid w:val="009A20DD"/>
    <w:rsid w:val="009A38BD"/>
    <w:rsid w:val="00A00AA2"/>
    <w:rsid w:val="00A158E0"/>
    <w:rsid w:val="00A23623"/>
    <w:rsid w:val="00A32858"/>
    <w:rsid w:val="00A34402"/>
    <w:rsid w:val="00A42D6C"/>
    <w:rsid w:val="00A44C53"/>
    <w:rsid w:val="00A4775B"/>
    <w:rsid w:val="00A60F01"/>
    <w:rsid w:val="00A65414"/>
    <w:rsid w:val="00A67383"/>
    <w:rsid w:val="00A6755D"/>
    <w:rsid w:val="00A7452A"/>
    <w:rsid w:val="00A847CA"/>
    <w:rsid w:val="00A87870"/>
    <w:rsid w:val="00A87FC4"/>
    <w:rsid w:val="00AA5B34"/>
    <w:rsid w:val="00AA7800"/>
    <w:rsid w:val="00AB247E"/>
    <w:rsid w:val="00AC66A6"/>
    <w:rsid w:val="00AD22DD"/>
    <w:rsid w:val="00AD34E1"/>
    <w:rsid w:val="00B05652"/>
    <w:rsid w:val="00B21D2B"/>
    <w:rsid w:val="00B35D97"/>
    <w:rsid w:val="00B45D17"/>
    <w:rsid w:val="00B7796A"/>
    <w:rsid w:val="00BA3083"/>
    <w:rsid w:val="00BB15C0"/>
    <w:rsid w:val="00BB6100"/>
    <w:rsid w:val="00BC305A"/>
    <w:rsid w:val="00BC7AC0"/>
    <w:rsid w:val="00BF1F3D"/>
    <w:rsid w:val="00BF7AE0"/>
    <w:rsid w:val="00C0117E"/>
    <w:rsid w:val="00C02FB6"/>
    <w:rsid w:val="00C045F7"/>
    <w:rsid w:val="00C15EC6"/>
    <w:rsid w:val="00C46B47"/>
    <w:rsid w:val="00C52329"/>
    <w:rsid w:val="00C57351"/>
    <w:rsid w:val="00C62983"/>
    <w:rsid w:val="00C678EE"/>
    <w:rsid w:val="00C7231A"/>
    <w:rsid w:val="00C916FB"/>
    <w:rsid w:val="00C929E6"/>
    <w:rsid w:val="00CC007F"/>
    <w:rsid w:val="00CD7E4B"/>
    <w:rsid w:val="00CE6FF3"/>
    <w:rsid w:val="00CF3A58"/>
    <w:rsid w:val="00CF480E"/>
    <w:rsid w:val="00CF5453"/>
    <w:rsid w:val="00D02353"/>
    <w:rsid w:val="00D07AF2"/>
    <w:rsid w:val="00D15154"/>
    <w:rsid w:val="00D276C6"/>
    <w:rsid w:val="00D33983"/>
    <w:rsid w:val="00D63884"/>
    <w:rsid w:val="00D76AFC"/>
    <w:rsid w:val="00D77CAA"/>
    <w:rsid w:val="00D9515E"/>
    <w:rsid w:val="00DC441A"/>
    <w:rsid w:val="00DC4866"/>
    <w:rsid w:val="00DE3862"/>
    <w:rsid w:val="00DE3B57"/>
    <w:rsid w:val="00DE6747"/>
    <w:rsid w:val="00E026DE"/>
    <w:rsid w:val="00E04276"/>
    <w:rsid w:val="00E06C3C"/>
    <w:rsid w:val="00E27D7C"/>
    <w:rsid w:val="00E31BA5"/>
    <w:rsid w:val="00E442A6"/>
    <w:rsid w:val="00E45E16"/>
    <w:rsid w:val="00E50758"/>
    <w:rsid w:val="00E562B5"/>
    <w:rsid w:val="00E83C1A"/>
    <w:rsid w:val="00E85960"/>
    <w:rsid w:val="00E91260"/>
    <w:rsid w:val="00E930E8"/>
    <w:rsid w:val="00EA414E"/>
    <w:rsid w:val="00EA71DE"/>
    <w:rsid w:val="00EB13E9"/>
    <w:rsid w:val="00EB60AA"/>
    <w:rsid w:val="00EC7C73"/>
    <w:rsid w:val="00EE0C66"/>
    <w:rsid w:val="00EE2239"/>
    <w:rsid w:val="00EE30B8"/>
    <w:rsid w:val="00EF1CB0"/>
    <w:rsid w:val="00EF1DCF"/>
    <w:rsid w:val="00EF2571"/>
    <w:rsid w:val="00EF2626"/>
    <w:rsid w:val="00EF5D1A"/>
    <w:rsid w:val="00F102F5"/>
    <w:rsid w:val="00F173A3"/>
    <w:rsid w:val="00F22A62"/>
    <w:rsid w:val="00F3261F"/>
    <w:rsid w:val="00F45402"/>
    <w:rsid w:val="00F6336C"/>
    <w:rsid w:val="00F70CDA"/>
    <w:rsid w:val="00F72C29"/>
    <w:rsid w:val="00F767E0"/>
    <w:rsid w:val="00F83B39"/>
    <w:rsid w:val="00F84079"/>
    <w:rsid w:val="00F8758F"/>
    <w:rsid w:val="00FA6AD1"/>
    <w:rsid w:val="00FC57FC"/>
    <w:rsid w:val="00FC7446"/>
    <w:rsid w:val="00FD39C3"/>
    <w:rsid w:val="00FD3C19"/>
    <w:rsid w:val="00FE76ED"/>
    <w:rsid w:val="00FF2744"/>
    <w:rsid w:val="00FF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D696A"/>
  <w15:docId w15:val="{11AD28A6-B89F-4F82-955E-D3926FD2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Simplon BP Regular" w:eastAsia="Simplon BP Regular" w:hAnsi="Simplon BP Regular" w:cs="Simplon BP Regular"/>
      <w:lang w:val="en-GB"/>
    </w:rPr>
  </w:style>
  <w:style w:type="paragraph" w:styleId="Heading1">
    <w:name w:val="heading 1"/>
    <w:basedOn w:val="Normal"/>
    <w:uiPriority w:val="9"/>
    <w:pPr>
      <w:spacing w:before="304"/>
      <w:ind w:right="2112"/>
      <w:outlineLvl w:val="0"/>
    </w:pPr>
    <w:rPr>
      <w:rFonts w:ascii="Romain BP Headline Regular" w:eastAsia="Romain BP Headline Regular" w:hAnsi="Romain BP Headline Regular" w:cs="Romain BP Headline Regular"/>
      <w:sz w:val="84"/>
      <w:szCs w:val="84"/>
    </w:rPr>
  </w:style>
  <w:style w:type="paragraph" w:styleId="Heading2">
    <w:name w:val="heading 2"/>
    <w:basedOn w:val="Normal"/>
    <w:next w:val="Normal"/>
    <w:link w:val="Heading2Char"/>
    <w:uiPriority w:val="9"/>
    <w:unhideWhenUsed/>
    <w:rsid w:val="009A38BD"/>
    <w:pPr>
      <w:keepNext/>
      <w:keepLines/>
      <w:spacing w:before="40"/>
      <w:outlineLvl w:val="1"/>
    </w:pPr>
    <w:rPr>
      <w:rFonts w:asciiTheme="majorHAnsi" w:eastAsiaTheme="majorEastAsia" w:hAnsiTheme="majorHAnsi" w:cstheme="majorBidi"/>
      <w:color w:val="AC003B" w:themeColor="accent1" w:themeShade="BF"/>
      <w:sz w:val="26"/>
      <w:szCs w:val="26"/>
    </w:rPr>
  </w:style>
  <w:style w:type="paragraph" w:styleId="Heading3">
    <w:name w:val="heading 3"/>
    <w:basedOn w:val="BodytextAcademy"/>
    <w:next w:val="BodytextAcademy"/>
    <w:link w:val="Heading3Char"/>
    <w:uiPriority w:val="9"/>
    <w:unhideWhenUsed/>
    <w:rsid w:val="00C57351"/>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rsid w:val="009A38BD"/>
    <w:pPr>
      <w:keepNext/>
      <w:keepLines/>
      <w:spacing w:before="40"/>
      <w:outlineLvl w:val="3"/>
    </w:pPr>
    <w:rPr>
      <w:rFonts w:asciiTheme="majorHAnsi" w:eastAsiaTheme="majorEastAsia" w:hAnsiTheme="majorHAnsi" w:cstheme="majorBidi"/>
      <w:i/>
      <w:iCs/>
      <w:color w:val="AC003B" w:themeColor="accent1" w:themeShade="BF"/>
    </w:rPr>
  </w:style>
  <w:style w:type="paragraph" w:styleId="Heading5">
    <w:name w:val="heading 5"/>
    <w:basedOn w:val="Normal"/>
    <w:next w:val="Normal"/>
    <w:link w:val="Heading5Char"/>
    <w:uiPriority w:val="9"/>
    <w:semiHidden/>
    <w:unhideWhenUsed/>
    <w:qFormat/>
    <w:rsid w:val="009A38BD"/>
    <w:pPr>
      <w:keepNext/>
      <w:keepLines/>
      <w:spacing w:before="40"/>
      <w:outlineLvl w:val="4"/>
    </w:pPr>
    <w:rPr>
      <w:rFonts w:asciiTheme="majorHAnsi" w:eastAsiaTheme="majorEastAsia" w:hAnsiTheme="majorHAnsi" w:cstheme="majorBidi"/>
      <w:color w:val="AC003B" w:themeColor="accent1" w:themeShade="BF"/>
    </w:rPr>
  </w:style>
  <w:style w:type="paragraph" w:styleId="Heading6">
    <w:name w:val="heading 6"/>
    <w:basedOn w:val="Normal"/>
    <w:next w:val="Normal"/>
    <w:link w:val="Heading6Char"/>
    <w:uiPriority w:val="9"/>
    <w:semiHidden/>
    <w:unhideWhenUsed/>
    <w:qFormat/>
    <w:rsid w:val="009A38BD"/>
    <w:pPr>
      <w:keepNext/>
      <w:keepLines/>
      <w:spacing w:before="40"/>
      <w:outlineLvl w:val="5"/>
    </w:pPr>
    <w:rPr>
      <w:rFonts w:asciiTheme="majorHAnsi" w:eastAsiaTheme="majorEastAsia" w:hAnsiTheme="majorHAnsi" w:cstheme="majorBidi"/>
      <w:color w:val="720027" w:themeColor="accent1" w:themeShade="7F"/>
    </w:rPr>
  </w:style>
  <w:style w:type="paragraph" w:styleId="Heading7">
    <w:name w:val="heading 7"/>
    <w:basedOn w:val="Normal"/>
    <w:next w:val="Normal"/>
    <w:link w:val="Heading7Char"/>
    <w:uiPriority w:val="9"/>
    <w:semiHidden/>
    <w:unhideWhenUsed/>
    <w:qFormat/>
    <w:rsid w:val="009A38BD"/>
    <w:pPr>
      <w:keepNext/>
      <w:keepLines/>
      <w:spacing w:before="40"/>
      <w:outlineLvl w:val="6"/>
    </w:pPr>
    <w:rPr>
      <w:rFonts w:asciiTheme="majorHAnsi" w:eastAsiaTheme="majorEastAsia" w:hAnsiTheme="majorHAnsi" w:cstheme="majorBidi"/>
      <w:i/>
      <w:iCs/>
      <w:color w:val="720027" w:themeColor="accent1" w:themeShade="7F"/>
    </w:rPr>
  </w:style>
  <w:style w:type="paragraph" w:styleId="Heading8">
    <w:name w:val="heading 8"/>
    <w:basedOn w:val="Normal"/>
    <w:next w:val="Normal"/>
    <w:link w:val="Heading8Char"/>
    <w:uiPriority w:val="9"/>
    <w:semiHidden/>
    <w:unhideWhenUsed/>
    <w:qFormat/>
    <w:rsid w:val="009A38BD"/>
    <w:pPr>
      <w:keepNext/>
      <w:keepLines/>
      <w:spacing w:before="40"/>
      <w:outlineLvl w:val="7"/>
    </w:pPr>
    <w:rPr>
      <w:rFonts w:asciiTheme="majorHAnsi" w:eastAsiaTheme="majorEastAsia" w:hAnsiTheme="majorHAnsi" w:cstheme="majorBidi"/>
      <w:color w:val="484848" w:themeColor="text1" w:themeTint="D8"/>
      <w:sz w:val="21"/>
      <w:szCs w:val="21"/>
    </w:rPr>
  </w:style>
  <w:style w:type="paragraph" w:styleId="Heading9">
    <w:name w:val="heading 9"/>
    <w:basedOn w:val="Normal"/>
    <w:next w:val="Normal"/>
    <w:link w:val="Heading9Char"/>
    <w:uiPriority w:val="9"/>
    <w:semiHidden/>
    <w:unhideWhenUsed/>
    <w:qFormat/>
    <w:rsid w:val="009A38BD"/>
    <w:pPr>
      <w:keepNext/>
      <w:keepLines/>
      <w:spacing w:before="40"/>
      <w:outlineLvl w:val="8"/>
    </w:pPr>
    <w:rPr>
      <w:rFonts w:asciiTheme="majorHAnsi" w:eastAsiaTheme="majorEastAsia" w:hAnsiTheme="majorHAnsi" w:cstheme="majorBidi"/>
      <w:i/>
      <w:iCs/>
      <w:color w:val="48484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link w:val="ListParagraphChar"/>
    <w:uiPriority w:val="1"/>
    <w:pPr>
      <w:spacing w:before="145"/>
      <w:ind w:left="1453" w:hanging="1347"/>
    </w:pPr>
  </w:style>
  <w:style w:type="paragraph" w:customStyle="1" w:styleId="TableParagraph">
    <w:name w:val="Table Paragraph"/>
    <w:basedOn w:val="Normal"/>
    <w:uiPriority w:val="1"/>
    <w:pPr>
      <w:spacing w:before="114"/>
      <w:ind w:left="170"/>
    </w:pPr>
  </w:style>
  <w:style w:type="paragraph" w:styleId="Header">
    <w:name w:val="header"/>
    <w:basedOn w:val="Normal"/>
    <w:link w:val="HeaderChar"/>
    <w:uiPriority w:val="99"/>
    <w:unhideWhenUsed/>
    <w:rsid w:val="001406A8"/>
    <w:pPr>
      <w:tabs>
        <w:tab w:val="center" w:pos="4513"/>
        <w:tab w:val="right" w:pos="9026"/>
      </w:tabs>
    </w:pPr>
  </w:style>
  <w:style w:type="character" w:customStyle="1" w:styleId="HeaderChar">
    <w:name w:val="Header Char"/>
    <w:basedOn w:val="DefaultParagraphFont"/>
    <w:link w:val="Header"/>
    <w:uiPriority w:val="99"/>
    <w:rsid w:val="001406A8"/>
    <w:rPr>
      <w:rFonts w:ascii="Simplon BP Regular" w:eastAsia="Simplon BP Regular" w:hAnsi="Simplon BP Regular" w:cs="Simplon BP Regular"/>
    </w:rPr>
  </w:style>
  <w:style w:type="paragraph" w:styleId="Footer">
    <w:name w:val="footer"/>
    <w:basedOn w:val="Normal"/>
    <w:link w:val="FooterChar"/>
    <w:uiPriority w:val="99"/>
    <w:unhideWhenUsed/>
    <w:rsid w:val="001406A8"/>
    <w:pPr>
      <w:tabs>
        <w:tab w:val="center" w:pos="4513"/>
        <w:tab w:val="right" w:pos="9026"/>
      </w:tabs>
    </w:pPr>
  </w:style>
  <w:style w:type="character" w:customStyle="1" w:styleId="FooterChar">
    <w:name w:val="Footer Char"/>
    <w:basedOn w:val="DefaultParagraphFont"/>
    <w:link w:val="Footer"/>
    <w:uiPriority w:val="99"/>
    <w:rsid w:val="001406A8"/>
    <w:rPr>
      <w:rFonts w:ascii="Simplon BP Regular" w:eastAsia="Simplon BP Regular" w:hAnsi="Simplon BP Regular" w:cs="Simplon BP Regular"/>
    </w:rPr>
  </w:style>
  <w:style w:type="character" w:customStyle="1" w:styleId="BodyTextChar">
    <w:name w:val="Body Text Char"/>
    <w:basedOn w:val="DefaultParagraphFont"/>
    <w:link w:val="BodyText"/>
    <w:uiPriority w:val="1"/>
    <w:rsid w:val="001E27F7"/>
    <w:rPr>
      <w:rFonts w:ascii="Simplon BP Regular" w:eastAsia="Simplon BP Regular" w:hAnsi="Simplon BP Regular" w:cs="Simplon BP Regular"/>
      <w:sz w:val="24"/>
      <w:szCs w:val="24"/>
    </w:rPr>
  </w:style>
  <w:style w:type="paragraph" w:customStyle="1" w:styleId="bodytextAcademy0">
    <w:name w:val="body text Academy"/>
    <w:basedOn w:val="BodyText"/>
    <w:link w:val="bodytextAcademyChar"/>
    <w:rsid w:val="00661423"/>
    <w:pPr>
      <w:spacing w:before="240" w:line="252" w:lineRule="auto"/>
      <w:ind w:left="108" w:right="-40"/>
    </w:pPr>
    <w:rPr>
      <w:color w:val="282828"/>
    </w:rPr>
  </w:style>
  <w:style w:type="paragraph" w:customStyle="1" w:styleId="Subeading1Academy">
    <w:name w:val="Subeading 1 Academy"/>
    <w:basedOn w:val="Normal"/>
    <w:link w:val="Subeading1AcademyChar"/>
    <w:rsid w:val="00661423"/>
    <w:pPr>
      <w:spacing w:before="360" w:after="80"/>
      <w:ind w:left="108" w:right="-40"/>
    </w:pPr>
    <w:rPr>
      <w:color w:val="E60050"/>
      <w:sz w:val="32"/>
    </w:rPr>
  </w:style>
  <w:style w:type="character" w:customStyle="1" w:styleId="bodytextAcademyChar">
    <w:name w:val="body text Academy Char"/>
    <w:basedOn w:val="BodyTextChar"/>
    <w:link w:val="bodytextAcademy0"/>
    <w:rsid w:val="00661423"/>
    <w:rPr>
      <w:rFonts w:ascii="Simplon BP Regular" w:eastAsia="Simplon BP Regular" w:hAnsi="Simplon BP Regular" w:cs="Simplon BP Regular"/>
      <w:color w:val="282828"/>
      <w:sz w:val="24"/>
      <w:szCs w:val="24"/>
    </w:rPr>
  </w:style>
  <w:style w:type="paragraph" w:customStyle="1" w:styleId="Heading">
    <w:name w:val="Heading"/>
    <w:basedOn w:val="Normal"/>
    <w:link w:val="HeadingChar"/>
    <w:rsid w:val="00661423"/>
    <w:pPr>
      <w:spacing w:line="216" w:lineRule="auto"/>
      <w:ind w:left="108" w:right="-40"/>
    </w:pPr>
    <w:rPr>
      <w:rFonts w:ascii="Romain BP Headline Regular"/>
      <w:color w:val="E60050"/>
      <w:spacing w:val="-3"/>
      <w:sz w:val="48"/>
      <w:szCs w:val="48"/>
    </w:rPr>
  </w:style>
  <w:style w:type="character" w:customStyle="1" w:styleId="Subeading1AcademyChar">
    <w:name w:val="Subeading 1 Academy Char"/>
    <w:basedOn w:val="DefaultParagraphFont"/>
    <w:link w:val="Subeading1Academy"/>
    <w:rsid w:val="00661423"/>
    <w:rPr>
      <w:rFonts w:ascii="Simplon BP Regular" w:eastAsia="Simplon BP Regular" w:hAnsi="Simplon BP Regular" w:cs="Simplon BP Regular"/>
      <w:color w:val="E60050"/>
      <w:sz w:val="32"/>
    </w:rPr>
  </w:style>
  <w:style w:type="character" w:customStyle="1" w:styleId="HeadingChar">
    <w:name w:val="Heading Char"/>
    <w:basedOn w:val="DefaultParagraphFont"/>
    <w:link w:val="Heading"/>
    <w:rsid w:val="00661423"/>
    <w:rPr>
      <w:rFonts w:ascii="Romain BP Headline Regular" w:eastAsia="Simplon BP Regular" w:hAnsi="Simplon BP Regular" w:cs="Simplon BP Regular"/>
      <w:color w:val="E60050"/>
      <w:spacing w:val="-3"/>
      <w:sz w:val="48"/>
      <w:szCs w:val="48"/>
    </w:rPr>
  </w:style>
  <w:style w:type="paragraph" w:customStyle="1" w:styleId="TitleAcademy">
    <w:name w:val="Title Academy"/>
    <w:basedOn w:val="Normal"/>
    <w:link w:val="TitleAcademyChar"/>
    <w:qFormat/>
    <w:rsid w:val="00A32858"/>
    <w:pPr>
      <w:spacing w:line="216" w:lineRule="auto"/>
      <w:ind w:right="51"/>
    </w:pPr>
    <w:rPr>
      <w:rFonts w:ascii="Romain Headline" w:hAnsi="Romain Headline"/>
      <w:color w:val="E0004D"/>
      <w:sz w:val="40"/>
    </w:rPr>
  </w:style>
  <w:style w:type="paragraph" w:customStyle="1" w:styleId="Sub-titleAcademy">
    <w:name w:val="Sub-title Academy"/>
    <w:basedOn w:val="Normal"/>
    <w:link w:val="Sub-titleAcademyChar"/>
    <w:qFormat/>
    <w:rsid w:val="00FE76ED"/>
    <w:pPr>
      <w:spacing w:line="216" w:lineRule="auto"/>
      <w:ind w:right="51"/>
    </w:pPr>
    <w:rPr>
      <w:rFonts w:ascii="Romain Headline" w:hAnsi="Romain Headline"/>
      <w:color w:val="6D5A63"/>
      <w:sz w:val="40"/>
      <w:szCs w:val="48"/>
    </w:rPr>
  </w:style>
  <w:style w:type="character" w:customStyle="1" w:styleId="TitleAcademyChar">
    <w:name w:val="Title Academy Char"/>
    <w:basedOn w:val="DefaultParagraphFont"/>
    <w:link w:val="TitleAcademy"/>
    <w:rsid w:val="00A32858"/>
    <w:rPr>
      <w:rFonts w:ascii="Romain Headline" w:eastAsia="Simplon BP Regular" w:hAnsi="Romain Headline" w:cs="Simplon BP Regular"/>
      <w:color w:val="E0004D"/>
      <w:sz w:val="40"/>
      <w:lang w:val="en-GB"/>
    </w:rPr>
  </w:style>
  <w:style w:type="paragraph" w:customStyle="1" w:styleId="Heading1Academy">
    <w:name w:val="Heading 1 Academy"/>
    <w:basedOn w:val="Normal"/>
    <w:link w:val="Heading1AcademyChar"/>
    <w:qFormat/>
    <w:rsid w:val="00A32858"/>
    <w:pPr>
      <w:spacing w:before="480" w:after="200"/>
      <w:ind w:right="51"/>
    </w:pPr>
    <w:rPr>
      <w:rFonts w:ascii="Simplon Norm" w:hAnsi="Simplon Norm"/>
      <w:color w:val="E60050"/>
      <w:sz w:val="28"/>
    </w:rPr>
  </w:style>
  <w:style w:type="character" w:customStyle="1" w:styleId="Sub-titleAcademyChar">
    <w:name w:val="Sub-title Academy Char"/>
    <w:basedOn w:val="DefaultParagraphFont"/>
    <w:link w:val="Sub-titleAcademy"/>
    <w:rsid w:val="00FE76ED"/>
    <w:rPr>
      <w:rFonts w:ascii="Romain Headline" w:eastAsia="Simplon BP Regular" w:hAnsi="Romain Headline" w:cs="Simplon BP Regular"/>
      <w:color w:val="6D5A63"/>
      <w:sz w:val="40"/>
      <w:szCs w:val="48"/>
      <w:lang w:val="en-GB"/>
    </w:rPr>
  </w:style>
  <w:style w:type="paragraph" w:customStyle="1" w:styleId="Sub-heading1Academy">
    <w:name w:val="Sub-heading 1 Academy"/>
    <w:basedOn w:val="Normal"/>
    <w:link w:val="Sub-heading1AcademyChar"/>
    <w:qFormat/>
    <w:rsid w:val="002F43BE"/>
    <w:pPr>
      <w:spacing w:before="240" w:line="252" w:lineRule="auto"/>
      <w:ind w:right="51"/>
    </w:pPr>
    <w:rPr>
      <w:rFonts w:ascii="Simplon Norm" w:hAnsi="Simplon Norm"/>
      <w:i/>
      <w:color w:val="5F1E63"/>
      <w:sz w:val="24"/>
    </w:rPr>
  </w:style>
  <w:style w:type="character" w:customStyle="1" w:styleId="Heading1AcademyChar">
    <w:name w:val="Heading 1 Academy Char"/>
    <w:basedOn w:val="DefaultParagraphFont"/>
    <w:link w:val="Heading1Academy"/>
    <w:rsid w:val="00A32858"/>
    <w:rPr>
      <w:rFonts w:ascii="Simplon Norm" w:eastAsia="Simplon BP Regular" w:hAnsi="Simplon Norm" w:cs="Simplon BP Regular"/>
      <w:color w:val="E60050"/>
      <w:sz w:val="28"/>
      <w:lang w:val="en-GB"/>
    </w:rPr>
  </w:style>
  <w:style w:type="paragraph" w:customStyle="1" w:styleId="BodytextAcademy">
    <w:name w:val="Body text Academy"/>
    <w:basedOn w:val="BodyText"/>
    <w:link w:val="BodytextAcademyChar0"/>
    <w:qFormat/>
    <w:rsid w:val="002F43BE"/>
    <w:pPr>
      <w:spacing w:before="240" w:after="240" w:line="252" w:lineRule="auto"/>
      <w:ind w:right="51"/>
    </w:pPr>
    <w:rPr>
      <w:rFonts w:ascii="Simplon Norm" w:hAnsi="Simplon Norm"/>
      <w:color w:val="282828"/>
    </w:rPr>
  </w:style>
  <w:style w:type="character" w:customStyle="1" w:styleId="Sub-heading1AcademyChar">
    <w:name w:val="Sub-heading 1 Academy Char"/>
    <w:basedOn w:val="DefaultParagraphFont"/>
    <w:link w:val="Sub-heading1Academy"/>
    <w:rsid w:val="002F43BE"/>
    <w:rPr>
      <w:rFonts w:ascii="Simplon Norm" w:eastAsia="Simplon BP Regular" w:hAnsi="Simplon Norm" w:cs="Simplon BP Regular"/>
      <w:i/>
      <w:color w:val="5F1E63"/>
      <w:sz w:val="24"/>
    </w:rPr>
  </w:style>
  <w:style w:type="paragraph" w:customStyle="1" w:styleId="Bullet1Academy">
    <w:name w:val="Bullet 1 Academy"/>
    <w:basedOn w:val="ListParagraph"/>
    <w:link w:val="Bullet1AcademyChar"/>
    <w:rsid w:val="00461607"/>
    <w:pPr>
      <w:numPr>
        <w:numId w:val="1"/>
      </w:numPr>
      <w:tabs>
        <w:tab w:val="left" w:pos="567"/>
      </w:tabs>
      <w:spacing w:before="0"/>
      <w:ind w:left="0" w:right="51" w:firstLine="0"/>
    </w:pPr>
    <w:rPr>
      <w:color w:val="E60050"/>
      <w:sz w:val="24"/>
    </w:rPr>
  </w:style>
  <w:style w:type="character" w:customStyle="1" w:styleId="BodytextAcademyChar0">
    <w:name w:val="Body text Academy Char"/>
    <w:basedOn w:val="BodyTextChar"/>
    <w:link w:val="BodytextAcademy"/>
    <w:rsid w:val="002F43BE"/>
    <w:rPr>
      <w:rFonts w:ascii="Simplon Norm" w:eastAsia="Simplon BP Regular" w:hAnsi="Simplon Norm" w:cs="Simplon BP Regular"/>
      <w:color w:val="282828"/>
      <w:sz w:val="24"/>
      <w:szCs w:val="24"/>
    </w:rPr>
  </w:style>
  <w:style w:type="paragraph" w:customStyle="1" w:styleId="Bullet2Academy">
    <w:name w:val="Bullet 2 Academy"/>
    <w:basedOn w:val="ListParagraph"/>
    <w:link w:val="Bullet2AcademyChar"/>
    <w:rsid w:val="002F43BE"/>
    <w:pPr>
      <w:numPr>
        <w:ilvl w:val="1"/>
        <w:numId w:val="1"/>
      </w:numPr>
      <w:tabs>
        <w:tab w:val="left" w:pos="1134"/>
      </w:tabs>
      <w:spacing w:before="154"/>
      <w:ind w:left="567" w:right="51" w:firstLine="0"/>
    </w:pPr>
    <w:rPr>
      <w:rFonts w:ascii="Simplon Norm" w:hAnsi="Simplon Norm"/>
      <w:color w:val="95003B"/>
      <w:sz w:val="24"/>
    </w:rPr>
  </w:style>
  <w:style w:type="character" w:customStyle="1" w:styleId="ListParagraphChar">
    <w:name w:val="List Paragraph Char"/>
    <w:basedOn w:val="DefaultParagraphFont"/>
    <w:link w:val="ListParagraph"/>
    <w:uiPriority w:val="1"/>
    <w:rsid w:val="00461607"/>
    <w:rPr>
      <w:rFonts w:ascii="Simplon BP Regular" w:eastAsia="Simplon BP Regular" w:hAnsi="Simplon BP Regular" w:cs="Simplon BP Regular"/>
    </w:rPr>
  </w:style>
  <w:style w:type="character" w:customStyle="1" w:styleId="Bullet1AcademyChar">
    <w:name w:val="Bullet 1 Academy Char"/>
    <w:basedOn w:val="ListParagraphChar"/>
    <w:link w:val="Bullet1Academy"/>
    <w:rsid w:val="00461607"/>
    <w:rPr>
      <w:rFonts w:ascii="Simplon BP Regular" w:eastAsia="Simplon BP Regular" w:hAnsi="Simplon BP Regular" w:cs="Simplon BP Regular"/>
      <w:color w:val="E60050"/>
      <w:sz w:val="24"/>
    </w:rPr>
  </w:style>
  <w:style w:type="paragraph" w:customStyle="1" w:styleId="Bullet1Academy0">
    <w:name w:val="Bullet1 Academy"/>
    <w:basedOn w:val="Bullet1Academy"/>
    <w:link w:val="Bullet1AcademyChar0"/>
    <w:rsid w:val="00E442A6"/>
    <w:pPr>
      <w:spacing w:before="160"/>
    </w:pPr>
    <w:rPr>
      <w:rFonts w:ascii="Simplon Norm" w:hAnsi="Simplon Norm"/>
    </w:rPr>
  </w:style>
  <w:style w:type="character" w:customStyle="1" w:styleId="Bullet2AcademyChar">
    <w:name w:val="Bullet 2 Academy Char"/>
    <w:basedOn w:val="ListParagraphChar"/>
    <w:link w:val="Bullet2Academy"/>
    <w:rsid w:val="002F43BE"/>
    <w:rPr>
      <w:rFonts w:ascii="Simplon Norm" w:eastAsia="Simplon BP Regular" w:hAnsi="Simplon Norm" w:cs="Simplon BP Regular"/>
      <w:color w:val="95003B"/>
      <w:sz w:val="24"/>
    </w:rPr>
  </w:style>
  <w:style w:type="table" w:styleId="TableGrid">
    <w:name w:val="Table Grid"/>
    <w:basedOn w:val="TableNormal"/>
    <w:uiPriority w:val="39"/>
    <w:rsid w:val="0011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AcademyChar0">
    <w:name w:val="Bullet1 Academy Char"/>
    <w:basedOn w:val="Bullet1AcademyChar"/>
    <w:link w:val="Bullet1Academy0"/>
    <w:rsid w:val="00E442A6"/>
    <w:rPr>
      <w:rFonts w:ascii="Simplon Norm" w:eastAsia="Simplon BP Regular" w:hAnsi="Simplon Norm" w:cs="Simplon BP Regular"/>
      <w:color w:val="E60050"/>
      <w:sz w:val="24"/>
      <w:lang w:val="en-GB"/>
    </w:rPr>
  </w:style>
  <w:style w:type="paragraph" w:customStyle="1" w:styleId="TablefontAcademy">
    <w:name w:val="Table font Academy"/>
    <w:basedOn w:val="Normal"/>
    <w:link w:val="TablefontAcademyChar"/>
    <w:rsid w:val="00114477"/>
    <w:pPr>
      <w:spacing w:line="242" w:lineRule="auto"/>
      <w:ind w:right="51"/>
    </w:pPr>
    <w:rPr>
      <w:iCs/>
      <w:color w:val="F8F8F8" w:themeColor="background1"/>
    </w:rPr>
  </w:style>
  <w:style w:type="paragraph" w:customStyle="1" w:styleId="Tablefont">
    <w:name w:val="Table font"/>
    <w:basedOn w:val="TablefontAcademy"/>
    <w:link w:val="TablefontChar"/>
    <w:qFormat/>
    <w:rsid w:val="002F43BE"/>
    <w:pPr>
      <w:spacing w:before="80" w:after="80" w:line="240" w:lineRule="auto"/>
    </w:pPr>
    <w:rPr>
      <w:rFonts w:ascii="Simplon Norm" w:hAnsi="Simplon Norm"/>
    </w:rPr>
  </w:style>
  <w:style w:type="character" w:customStyle="1" w:styleId="TablefontAcademyChar">
    <w:name w:val="Table font Academy Char"/>
    <w:basedOn w:val="DefaultParagraphFont"/>
    <w:link w:val="TablefontAcademy"/>
    <w:rsid w:val="00114477"/>
    <w:rPr>
      <w:rFonts w:ascii="Simplon BP Regular" w:eastAsia="Simplon BP Regular" w:hAnsi="Simplon BP Regular" w:cs="Simplon BP Regular"/>
      <w:iCs/>
      <w:color w:val="F8F8F8" w:themeColor="background1"/>
    </w:rPr>
  </w:style>
  <w:style w:type="paragraph" w:customStyle="1" w:styleId="hyperlinkAcademy">
    <w:name w:val="hyperlink Academy"/>
    <w:basedOn w:val="BodytextAcademy"/>
    <w:link w:val="hyperlinkAcademyChar"/>
    <w:qFormat/>
    <w:rsid w:val="002F43BE"/>
    <w:rPr>
      <w:color w:val="5F1E63"/>
      <w:u w:val="single"/>
    </w:rPr>
  </w:style>
  <w:style w:type="character" w:customStyle="1" w:styleId="TablefontChar">
    <w:name w:val="Table font Char"/>
    <w:basedOn w:val="TablefontAcademyChar"/>
    <w:link w:val="Tablefont"/>
    <w:rsid w:val="002F43BE"/>
    <w:rPr>
      <w:rFonts w:ascii="Simplon Norm" w:eastAsia="Simplon BP Regular" w:hAnsi="Simplon Norm" w:cs="Simplon BP Regular"/>
      <w:iCs/>
      <w:color w:val="F8F8F8" w:themeColor="background1"/>
    </w:rPr>
  </w:style>
  <w:style w:type="paragraph" w:customStyle="1" w:styleId="ReferencesuperscriptAcademy">
    <w:name w:val="Reference superscript Academy"/>
    <w:basedOn w:val="BodytextAcademy"/>
    <w:link w:val="ReferencesuperscriptAcademyChar"/>
    <w:qFormat/>
    <w:rsid w:val="002E31DA"/>
    <w:rPr>
      <w:color w:val="95003B"/>
      <w:vertAlign w:val="superscript"/>
    </w:rPr>
  </w:style>
  <w:style w:type="character" w:customStyle="1" w:styleId="hyperlinkAcademyChar">
    <w:name w:val="hyperlink Academy Char"/>
    <w:basedOn w:val="BodytextAcademyChar0"/>
    <w:link w:val="hyperlinkAcademy"/>
    <w:rsid w:val="002F43BE"/>
    <w:rPr>
      <w:rFonts w:ascii="Simplon Norm" w:eastAsia="Simplon BP Regular" w:hAnsi="Simplon Norm" w:cs="Simplon BP Regular"/>
      <w:color w:val="5F1E63"/>
      <w:sz w:val="24"/>
      <w:szCs w:val="24"/>
      <w:u w:val="single"/>
    </w:rPr>
  </w:style>
  <w:style w:type="character" w:customStyle="1" w:styleId="ReferencesuperscriptAcademyChar">
    <w:name w:val="Reference superscript Academy Char"/>
    <w:basedOn w:val="BodytextAcademyChar0"/>
    <w:link w:val="ReferencesuperscriptAcademy"/>
    <w:rsid w:val="002E31DA"/>
    <w:rPr>
      <w:rFonts w:ascii="Simplon BP Regular" w:eastAsia="Simplon BP Regular" w:hAnsi="Simplon BP Regular" w:cs="Simplon BP Regular"/>
      <w:color w:val="95003B"/>
      <w:sz w:val="24"/>
      <w:szCs w:val="24"/>
      <w:vertAlign w:val="superscript"/>
    </w:rPr>
  </w:style>
  <w:style w:type="paragraph" w:styleId="FootnoteText">
    <w:name w:val="footnote text"/>
    <w:basedOn w:val="Normal"/>
    <w:link w:val="FootnoteTextChar"/>
    <w:uiPriority w:val="99"/>
    <w:semiHidden/>
    <w:unhideWhenUsed/>
    <w:rsid w:val="00444A2A"/>
    <w:rPr>
      <w:sz w:val="20"/>
      <w:szCs w:val="20"/>
    </w:rPr>
  </w:style>
  <w:style w:type="character" w:customStyle="1" w:styleId="FootnoteTextChar">
    <w:name w:val="Footnote Text Char"/>
    <w:basedOn w:val="DefaultParagraphFont"/>
    <w:link w:val="FootnoteText"/>
    <w:uiPriority w:val="99"/>
    <w:semiHidden/>
    <w:rsid w:val="00444A2A"/>
    <w:rPr>
      <w:rFonts w:ascii="Simplon BP Regular" w:eastAsia="Simplon BP Regular" w:hAnsi="Simplon BP Regular" w:cs="Simplon BP Regular"/>
      <w:sz w:val="20"/>
      <w:szCs w:val="20"/>
    </w:rPr>
  </w:style>
  <w:style w:type="character" w:styleId="FootnoteReference">
    <w:name w:val="footnote reference"/>
    <w:basedOn w:val="DefaultParagraphFont"/>
    <w:uiPriority w:val="99"/>
    <w:semiHidden/>
    <w:unhideWhenUsed/>
    <w:rsid w:val="00444A2A"/>
    <w:rPr>
      <w:vertAlign w:val="superscript"/>
    </w:rPr>
  </w:style>
  <w:style w:type="paragraph" w:customStyle="1" w:styleId="numberedheading1">
    <w:name w:val="numbered heading 1"/>
    <w:basedOn w:val="Heading1Academy"/>
    <w:link w:val="numberedheading1Char"/>
    <w:rsid w:val="003A5E4D"/>
    <w:pPr>
      <w:numPr>
        <w:numId w:val="5"/>
      </w:numPr>
    </w:pPr>
  </w:style>
  <w:style w:type="paragraph" w:customStyle="1" w:styleId="numberedlist">
    <w:name w:val="numbered list"/>
    <w:basedOn w:val="BodytextAcademy"/>
    <w:link w:val="numberedlistChar"/>
    <w:rsid w:val="00121CDD"/>
  </w:style>
  <w:style w:type="character" w:customStyle="1" w:styleId="numberedheading1Char">
    <w:name w:val="numbered heading 1 Char"/>
    <w:basedOn w:val="Heading1AcademyChar"/>
    <w:link w:val="numberedheading1"/>
    <w:rsid w:val="003A5E4D"/>
    <w:rPr>
      <w:rFonts w:ascii="Simplon Norm" w:eastAsia="Simplon BP Regular" w:hAnsi="Simplon Norm" w:cs="Simplon BP Regular"/>
      <w:color w:val="E60050"/>
      <w:sz w:val="32"/>
      <w:lang w:val="en-GB"/>
    </w:rPr>
  </w:style>
  <w:style w:type="paragraph" w:customStyle="1" w:styleId="numberedlevel2">
    <w:name w:val="numbered level 2"/>
    <w:basedOn w:val="BodytextAcademy"/>
    <w:link w:val="numberedlevel2Char"/>
    <w:rsid w:val="00121CDD"/>
  </w:style>
  <w:style w:type="character" w:customStyle="1" w:styleId="numberedlistChar">
    <w:name w:val="numbered list Char"/>
    <w:basedOn w:val="BodytextAcademyChar0"/>
    <w:link w:val="numberedlist"/>
    <w:rsid w:val="00121CDD"/>
    <w:rPr>
      <w:rFonts w:ascii="Simplon Norm" w:eastAsia="Simplon BP Regular" w:hAnsi="Simplon Norm" w:cs="Simplon BP Regular"/>
      <w:color w:val="282828"/>
      <w:sz w:val="24"/>
      <w:szCs w:val="24"/>
    </w:rPr>
  </w:style>
  <w:style w:type="character" w:customStyle="1" w:styleId="Heading2Char">
    <w:name w:val="Heading 2 Char"/>
    <w:basedOn w:val="DefaultParagraphFont"/>
    <w:link w:val="Heading2"/>
    <w:uiPriority w:val="9"/>
    <w:rsid w:val="009A38BD"/>
    <w:rPr>
      <w:rFonts w:asciiTheme="majorHAnsi" w:eastAsiaTheme="majorEastAsia" w:hAnsiTheme="majorHAnsi" w:cstheme="majorBidi"/>
      <w:color w:val="AC003B" w:themeColor="accent1" w:themeShade="BF"/>
      <w:sz w:val="26"/>
      <w:szCs w:val="26"/>
    </w:rPr>
  </w:style>
  <w:style w:type="character" w:customStyle="1" w:styleId="numberedlevel2Char">
    <w:name w:val="numbered level 2 Char"/>
    <w:basedOn w:val="BodytextAcademyChar0"/>
    <w:link w:val="numberedlevel2"/>
    <w:rsid w:val="00121CDD"/>
    <w:rPr>
      <w:rFonts w:ascii="Simplon Norm" w:eastAsia="Simplon BP Regular" w:hAnsi="Simplon Norm" w:cs="Simplon BP Regular"/>
      <w:color w:val="282828"/>
      <w:sz w:val="24"/>
      <w:szCs w:val="24"/>
    </w:rPr>
  </w:style>
  <w:style w:type="character" w:customStyle="1" w:styleId="Heading3Char">
    <w:name w:val="Heading 3 Char"/>
    <w:basedOn w:val="DefaultParagraphFont"/>
    <w:link w:val="Heading3"/>
    <w:uiPriority w:val="9"/>
    <w:rsid w:val="00C57351"/>
    <w:rPr>
      <w:rFonts w:ascii="Simplon Norm" w:eastAsiaTheme="majorEastAsia" w:hAnsi="Simplon Norm" w:cstheme="majorBidi"/>
      <w:color w:val="282828"/>
      <w:sz w:val="24"/>
      <w:szCs w:val="24"/>
    </w:rPr>
  </w:style>
  <w:style w:type="character" w:customStyle="1" w:styleId="Heading4Char">
    <w:name w:val="Heading 4 Char"/>
    <w:basedOn w:val="DefaultParagraphFont"/>
    <w:link w:val="Heading4"/>
    <w:uiPriority w:val="9"/>
    <w:semiHidden/>
    <w:rsid w:val="009A38BD"/>
    <w:rPr>
      <w:rFonts w:asciiTheme="majorHAnsi" w:eastAsiaTheme="majorEastAsia" w:hAnsiTheme="majorHAnsi" w:cstheme="majorBidi"/>
      <w:i/>
      <w:iCs/>
      <w:color w:val="AC003B" w:themeColor="accent1" w:themeShade="BF"/>
    </w:rPr>
  </w:style>
  <w:style w:type="character" w:customStyle="1" w:styleId="Heading5Char">
    <w:name w:val="Heading 5 Char"/>
    <w:basedOn w:val="DefaultParagraphFont"/>
    <w:link w:val="Heading5"/>
    <w:uiPriority w:val="9"/>
    <w:semiHidden/>
    <w:rsid w:val="009A38BD"/>
    <w:rPr>
      <w:rFonts w:asciiTheme="majorHAnsi" w:eastAsiaTheme="majorEastAsia" w:hAnsiTheme="majorHAnsi" w:cstheme="majorBidi"/>
      <w:color w:val="AC003B" w:themeColor="accent1" w:themeShade="BF"/>
    </w:rPr>
  </w:style>
  <w:style w:type="character" w:customStyle="1" w:styleId="Heading6Char">
    <w:name w:val="Heading 6 Char"/>
    <w:basedOn w:val="DefaultParagraphFont"/>
    <w:link w:val="Heading6"/>
    <w:uiPriority w:val="9"/>
    <w:semiHidden/>
    <w:rsid w:val="009A38BD"/>
    <w:rPr>
      <w:rFonts w:asciiTheme="majorHAnsi" w:eastAsiaTheme="majorEastAsia" w:hAnsiTheme="majorHAnsi" w:cstheme="majorBidi"/>
      <w:color w:val="720027" w:themeColor="accent1" w:themeShade="7F"/>
    </w:rPr>
  </w:style>
  <w:style w:type="character" w:customStyle="1" w:styleId="Heading7Char">
    <w:name w:val="Heading 7 Char"/>
    <w:basedOn w:val="DefaultParagraphFont"/>
    <w:link w:val="Heading7"/>
    <w:uiPriority w:val="9"/>
    <w:semiHidden/>
    <w:rsid w:val="009A38BD"/>
    <w:rPr>
      <w:rFonts w:asciiTheme="majorHAnsi" w:eastAsiaTheme="majorEastAsia" w:hAnsiTheme="majorHAnsi" w:cstheme="majorBidi"/>
      <w:i/>
      <w:iCs/>
      <w:color w:val="720027" w:themeColor="accent1" w:themeShade="7F"/>
    </w:rPr>
  </w:style>
  <w:style w:type="character" w:customStyle="1" w:styleId="Heading8Char">
    <w:name w:val="Heading 8 Char"/>
    <w:basedOn w:val="DefaultParagraphFont"/>
    <w:link w:val="Heading8"/>
    <w:uiPriority w:val="9"/>
    <w:semiHidden/>
    <w:rsid w:val="009A38BD"/>
    <w:rPr>
      <w:rFonts w:asciiTheme="majorHAnsi" w:eastAsiaTheme="majorEastAsia" w:hAnsiTheme="majorHAnsi" w:cstheme="majorBidi"/>
      <w:color w:val="484848" w:themeColor="text1" w:themeTint="D8"/>
      <w:sz w:val="21"/>
      <w:szCs w:val="21"/>
    </w:rPr>
  </w:style>
  <w:style w:type="character" w:customStyle="1" w:styleId="Heading9Char">
    <w:name w:val="Heading 9 Char"/>
    <w:basedOn w:val="DefaultParagraphFont"/>
    <w:link w:val="Heading9"/>
    <w:uiPriority w:val="9"/>
    <w:semiHidden/>
    <w:rsid w:val="009A38BD"/>
    <w:rPr>
      <w:rFonts w:asciiTheme="majorHAnsi" w:eastAsiaTheme="majorEastAsia" w:hAnsiTheme="majorHAnsi" w:cstheme="majorBidi"/>
      <w:i/>
      <w:iCs/>
      <w:color w:val="484848" w:themeColor="text1" w:themeTint="D8"/>
      <w:sz w:val="21"/>
      <w:szCs w:val="21"/>
    </w:rPr>
  </w:style>
  <w:style w:type="paragraph" w:customStyle="1" w:styleId="numberedparagraphlevel2">
    <w:name w:val="numbered paragraph level 2"/>
    <w:basedOn w:val="Heading2"/>
    <w:link w:val="numberedparagraphlevel2Char"/>
    <w:qFormat/>
    <w:rsid w:val="00E27D7C"/>
    <w:pPr>
      <w:spacing w:after="240" w:line="252" w:lineRule="auto"/>
      <w:ind w:left="426" w:hanging="432"/>
    </w:pPr>
    <w:rPr>
      <w:rFonts w:ascii="Simplon Norm" w:hAnsi="Simplon Norm"/>
      <w:color w:val="282828"/>
      <w:sz w:val="24"/>
      <w:szCs w:val="24"/>
    </w:rPr>
  </w:style>
  <w:style w:type="paragraph" w:customStyle="1" w:styleId="111numberedparagraph">
    <w:name w:val="1.1.1 numbered paragraph"/>
    <w:basedOn w:val="Heading3"/>
    <w:link w:val="111numberedparagraphChar"/>
    <w:rsid w:val="00044530"/>
    <w:pPr>
      <w:numPr>
        <w:ilvl w:val="2"/>
        <w:numId w:val="12"/>
      </w:numPr>
      <w:spacing w:before="120"/>
      <w:ind w:left="567" w:hanging="567"/>
    </w:pPr>
  </w:style>
  <w:style w:type="character" w:customStyle="1" w:styleId="numberedparagraphlevel2Char">
    <w:name w:val="numbered paragraph level 2 Char"/>
    <w:basedOn w:val="Heading2Char"/>
    <w:link w:val="numberedparagraphlevel2"/>
    <w:rsid w:val="00E27D7C"/>
    <w:rPr>
      <w:rFonts w:ascii="Simplon Norm" w:eastAsiaTheme="majorEastAsia" w:hAnsi="Simplon Norm" w:cstheme="majorBidi"/>
      <w:color w:val="282828"/>
      <w:sz w:val="24"/>
      <w:szCs w:val="24"/>
      <w:lang w:val="en-GB"/>
    </w:rPr>
  </w:style>
  <w:style w:type="paragraph" w:customStyle="1" w:styleId="Pulloutquote">
    <w:name w:val="Pull out quote"/>
    <w:basedOn w:val="Normal"/>
    <w:link w:val="PulloutquoteChar"/>
    <w:qFormat/>
    <w:rsid w:val="00635F1B"/>
    <w:pPr>
      <w:spacing w:before="240" w:after="240" w:line="242" w:lineRule="auto"/>
      <w:ind w:left="720" w:right="709"/>
    </w:pPr>
    <w:rPr>
      <w:i/>
      <w:color w:val="E60050"/>
      <w:spacing w:val="-3"/>
      <w:sz w:val="32"/>
    </w:rPr>
  </w:style>
  <w:style w:type="character" w:customStyle="1" w:styleId="111numberedparagraphChar">
    <w:name w:val="1.1.1 numbered paragraph Char"/>
    <w:basedOn w:val="Heading3Char"/>
    <w:link w:val="111numberedparagraph"/>
    <w:rsid w:val="00044530"/>
    <w:rPr>
      <w:rFonts w:ascii="Simplon Norm" w:eastAsiaTheme="majorEastAsia" w:hAnsi="Simplon Norm" w:cstheme="majorBidi"/>
      <w:color w:val="282828"/>
      <w:sz w:val="24"/>
      <w:szCs w:val="24"/>
      <w:lang w:val="en-GB"/>
    </w:rPr>
  </w:style>
  <w:style w:type="paragraph" w:customStyle="1" w:styleId="Tablebodytext">
    <w:name w:val="Table bodytext"/>
    <w:basedOn w:val="Normal"/>
    <w:link w:val="TablebodytextChar"/>
    <w:qFormat/>
    <w:rsid w:val="00CF5453"/>
    <w:pPr>
      <w:spacing w:before="80" w:after="80"/>
      <w:ind w:right="51"/>
    </w:pPr>
    <w:rPr>
      <w:rFonts w:ascii="Simplon Norm" w:hAnsi="Simplon Norm"/>
      <w:iCs/>
      <w:color w:val="000000"/>
    </w:rPr>
  </w:style>
  <w:style w:type="character" w:customStyle="1" w:styleId="PulloutquoteChar">
    <w:name w:val="Pull out quote Char"/>
    <w:basedOn w:val="DefaultParagraphFont"/>
    <w:link w:val="Pulloutquote"/>
    <w:rsid w:val="00635F1B"/>
    <w:rPr>
      <w:rFonts w:ascii="Simplon BP Regular" w:eastAsia="Simplon BP Regular" w:hAnsi="Simplon BP Regular" w:cs="Simplon BP Regular"/>
      <w:i/>
      <w:color w:val="E60050"/>
      <w:spacing w:val="-3"/>
      <w:sz w:val="32"/>
    </w:rPr>
  </w:style>
  <w:style w:type="character" w:customStyle="1" w:styleId="TablebodytextChar">
    <w:name w:val="Table bodytext Char"/>
    <w:basedOn w:val="DefaultParagraphFont"/>
    <w:link w:val="Tablebodytext"/>
    <w:rsid w:val="00CF5453"/>
    <w:rPr>
      <w:rFonts w:ascii="Simplon Norm" w:eastAsia="Simplon BP Regular" w:hAnsi="Simplon Norm" w:cs="Simplon BP Regular"/>
      <w:iCs/>
      <w:color w:val="000000"/>
    </w:rPr>
  </w:style>
  <w:style w:type="paragraph" w:customStyle="1" w:styleId="Bullet1AoMRC">
    <w:name w:val="Bullet 1 AoMRC"/>
    <w:basedOn w:val="Bullet1Academy0"/>
    <w:link w:val="Bullet1AoMRCChar"/>
    <w:qFormat/>
    <w:rsid w:val="00813C75"/>
    <w:pPr>
      <w:ind w:left="567" w:hanging="567"/>
    </w:pPr>
  </w:style>
  <w:style w:type="paragraph" w:customStyle="1" w:styleId="Bullet2AoMRC">
    <w:name w:val="Bullet 2 AoMRC"/>
    <w:basedOn w:val="Bullet2Academy"/>
    <w:link w:val="Bullet2AoMRCChar"/>
    <w:qFormat/>
    <w:rsid w:val="00813C75"/>
    <w:pPr>
      <w:ind w:left="1134" w:hanging="567"/>
    </w:pPr>
  </w:style>
  <w:style w:type="character" w:customStyle="1" w:styleId="Bullet1AoMRCChar">
    <w:name w:val="Bullet 1 AoMRC Char"/>
    <w:basedOn w:val="Bullet1AcademyChar0"/>
    <w:link w:val="Bullet1AoMRC"/>
    <w:rsid w:val="00813C75"/>
    <w:rPr>
      <w:rFonts w:ascii="Simplon Norm" w:eastAsia="Simplon BP Regular" w:hAnsi="Simplon Norm" w:cs="Simplon BP Regular"/>
      <w:color w:val="E60050"/>
      <w:sz w:val="24"/>
      <w:lang w:val="en-GB"/>
    </w:rPr>
  </w:style>
  <w:style w:type="character" w:customStyle="1" w:styleId="Bullet2AoMRCChar">
    <w:name w:val="Bullet 2 AoMRC Char"/>
    <w:basedOn w:val="Bullet2AcademyChar"/>
    <w:link w:val="Bullet2AoMRC"/>
    <w:rsid w:val="00813C75"/>
    <w:rPr>
      <w:rFonts w:ascii="Simplon Norm" w:eastAsia="Simplon BP Regular" w:hAnsi="Simplon Norm" w:cs="Simplon BP Regular"/>
      <w:color w:val="95003B"/>
      <w:sz w:val="24"/>
      <w:lang w:val="en-GB"/>
    </w:rPr>
  </w:style>
  <w:style w:type="paragraph" w:customStyle="1" w:styleId="Tablebullet1">
    <w:name w:val="Table bullet 1"/>
    <w:basedOn w:val="Bullet1AoMRC"/>
    <w:link w:val="Tablebullet1Char"/>
    <w:qFormat/>
    <w:rsid w:val="003F6C35"/>
    <w:pPr>
      <w:tabs>
        <w:tab w:val="clear" w:pos="567"/>
        <w:tab w:val="left" w:pos="315"/>
      </w:tabs>
      <w:spacing w:before="120"/>
    </w:pPr>
    <w:rPr>
      <w:color w:val="282828"/>
      <w:sz w:val="22"/>
    </w:rPr>
  </w:style>
  <w:style w:type="paragraph" w:customStyle="1" w:styleId="Tablebullet2">
    <w:name w:val="Table bullet 2"/>
    <w:basedOn w:val="Bullet2AoMRC"/>
    <w:link w:val="Tablebullet2Char"/>
    <w:qFormat/>
    <w:rsid w:val="003F6C35"/>
    <w:pPr>
      <w:framePr w:hSpace="180" w:wrap="around" w:hAnchor="margin" w:y="922"/>
      <w:tabs>
        <w:tab w:val="clear" w:pos="1134"/>
        <w:tab w:val="left" w:pos="599"/>
      </w:tabs>
      <w:spacing w:before="120"/>
      <w:ind w:hanging="816"/>
    </w:pPr>
    <w:rPr>
      <w:sz w:val="22"/>
      <w:szCs w:val="20"/>
    </w:rPr>
  </w:style>
  <w:style w:type="character" w:customStyle="1" w:styleId="Tablebullet1Char">
    <w:name w:val="Table bullet 1 Char"/>
    <w:basedOn w:val="Bullet1AoMRCChar"/>
    <w:link w:val="Tablebullet1"/>
    <w:rsid w:val="003F6C35"/>
    <w:rPr>
      <w:rFonts w:ascii="Simplon Norm" w:eastAsia="Simplon BP Regular" w:hAnsi="Simplon Norm" w:cs="Simplon BP Regular"/>
      <w:color w:val="282828"/>
      <w:sz w:val="24"/>
      <w:lang w:val="en-GB"/>
    </w:rPr>
  </w:style>
  <w:style w:type="character" w:customStyle="1" w:styleId="Tablebullet2Char">
    <w:name w:val="Table bullet 2 Char"/>
    <w:basedOn w:val="Bullet2AoMRCChar"/>
    <w:link w:val="Tablebullet2"/>
    <w:rsid w:val="003F6C35"/>
    <w:rPr>
      <w:rFonts w:ascii="Simplon Norm" w:eastAsia="Simplon BP Regular" w:hAnsi="Simplon Norm" w:cs="Simplon BP Regular"/>
      <w:color w:val="95003B"/>
      <w:sz w:val="24"/>
      <w:szCs w:val="20"/>
      <w:lang w:val="en-GB"/>
    </w:rPr>
  </w:style>
  <w:style w:type="paragraph" w:customStyle="1" w:styleId="minuteheadingnumbers">
    <w:name w:val="minute heading numbers"/>
    <w:basedOn w:val="numberedheading1"/>
    <w:link w:val="minuteheadingnumbersChar"/>
    <w:autoRedefine/>
    <w:rsid w:val="00E91260"/>
    <w:pPr>
      <w:spacing w:before="400"/>
    </w:pPr>
    <w:rPr>
      <w:szCs w:val="24"/>
    </w:rPr>
  </w:style>
  <w:style w:type="character" w:customStyle="1" w:styleId="minuteheadingnumbersChar">
    <w:name w:val="minute heading numbers Char"/>
    <w:basedOn w:val="numberedheading1Char"/>
    <w:link w:val="minuteheadingnumbers"/>
    <w:rsid w:val="00E91260"/>
    <w:rPr>
      <w:rFonts w:ascii="Simplon Norm" w:eastAsia="Simplon BP Regular" w:hAnsi="Simplon Norm" w:cs="Simplon BP Regular"/>
      <w:color w:val="E60050"/>
      <w:sz w:val="28"/>
      <w:szCs w:val="24"/>
      <w:lang w:val="en-GB"/>
    </w:rPr>
  </w:style>
  <w:style w:type="paragraph" w:customStyle="1" w:styleId="Bullet1v2">
    <w:name w:val="Bullet 1 v2"/>
    <w:basedOn w:val="Bullet1AoMRC"/>
    <w:link w:val="Bullet1v2Char"/>
    <w:qFormat/>
    <w:rsid w:val="00DE3B57"/>
    <w:rPr>
      <w:color w:val="auto"/>
    </w:rPr>
  </w:style>
  <w:style w:type="paragraph" w:customStyle="1" w:styleId="Attendeelist">
    <w:name w:val="Attendee list"/>
    <w:basedOn w:val="Tablebodytext"/>
    <w:link w:val="AttendeelistChar"/>
    <w:qFormat/>
    <w:rsid w:val="00EC7C73"/>
    <w:pPr>
      <w:spacing w:before="40" w:after="40"/>
    </w:pPr>
  </w:style>
  <w:style w:type="character" w:customStyle="1" w:styleId="Bullet1v2Char">
    <w:name w:val="Bullet 1 v2 Char"/>
    <w:basedOn w:val="Bullet1AoMRCChar"/>
    <w:link w:val="Bullet1v2"/>
    <w:rsid w:val="00DE3B57"/>
    <w:rPr>
      <w:rFonts w:ascii="Simplon Norm" w:eastAsia="Simplon BP Regular" w:hAnsi="Simplon Norm" w:cs="Simplon BP Regular"/>
      <w:color w:val="E60050"/>
      <w:sz w:val="24"/>
      <w:lang w:val="en-GB"/>
    </w:rPr>
  </w:style>
  <w:style w:type="character" w:customStyle="1" w:styleId="AttendeelistChar">
    <w:name w:val="Attendee list Char"/>
    <w:basedOn w:val="TablebodytextChar"/>
    <w:link w:val="Attendeelist"/>
    <w:rsid w:val="00EC7C73"/>
    <w:rPr>
      <w:rFonts w:ascii="Simplon Norm" w:eastAsia="Simplon BP Regular" w:hAnsi="Simplon Norm" w:cs="Simplon BP Regular"/>
      <w:iCs/>
      <w:color w:val="000000"/>
      <w:lang w:val="en-GB"/>
    </w:rPr>
  </w:style>
  <w:style w:type="paragraph" w:customStyle="1" w:styleId="minuteagendabodytext">
    <w:name w:val="minute/agenda body text"/>
    <w:basedOn w:val="BodytextAcademy"/>
    <w:link w:val="minuteagendabodytextChar"/>
    <w:qFormat/>
    <w:rsid w:val="00A65414"/>
    <w:rPr>
      <w:sz w:val="22"/>
      <w:szCs w:val="22"/>
    </w:rPr>
  </w:style>
  <w:style w:type="paragraph" w:customStyle="1" w:styleId="Numberedsubheading">
    <w:name w:val="Numbered subheading"/>
    <w:basedOn w:val="Heading2"/>
    <w:link w:val="NumberedsubheadingChar"/>
    <w:rsid w:val="00044530"/>
    <w:pPr>
      <w:numPr>
        <w:ilvl w:val="1"/>
        <w:numId w:val="9"/>
      </w:numPr>
      <w:ind w:left="567" w:hanging="573"/>
    </w:pPr>
    <w:rPr>
      <w:rFonts w:ascii="Simplon BP Regular" w:hAnsi="Simplon BP Regular"/>
      <w:i/>
      <w:iCs/>
      <w:color w:val="5F1E63"/>
      <w:sz w:val="24"/>
      <w:szCs w:val="24"/>
    </w:rPr>
  </w:style>
  <w:style w:type="character" w:customStyle="1" w:styleId="minuteagendabodytextChar">
    <w:name w:val="minute/agenda body text Char"/>
    <w:basedOn w:val="BodytextAcademyChar0"/>
    <w:link w:val="minuteagendabodytext"/>
    <w:rsid w:val="00A65414"/>
    <w:rPr>
      <w:rFonts w:ascii="Simplon Norm" w:eastAsia="Simplon BP Regular" w:hAnsi="Simplon Norm" w:cs="Simplon BP Regular"/>
      <w:color w:val="282828"/>
      <w:sz w:val="24"/>
      <w:szCs w:val="24"/>
      <w:lang w:val="en-GB"/>
    </w:rPr>
  </w:style>
  <w:style w:type="character" w:customStyle="1" w:styleId="NumberedsubheadingChar">
    <w:name w:val="Numbered subheading Char"/>
    <w:basedOn w:val="Heading2Char"/>
    <w:link w:val="Numberedsubheading"/>
    <w:rsid w:val="00044530"/>
    <w:rPr>
      <w:rFonts w:ascii="Simplon BP Regular" w:eastAsiaTheme="majorEastAsia" w:hAnsi="Simplon BP Regular" w:cstheme="majorBidi"/>
      <w:i/>
      <w:iCs/>
      <w:color w:val="5F1E63"/>
      <w:sz w:val="24"/>
      <w:szCs w:val="24"/>
      <w:lang w:val="en-GB"/>
    </w:rPr>
  </w:style>
  <w:style w:type="paragraph" w:styleId="EndnoteText">
    <w:name w:val="endnote text"/>
    <w:basedOn w:val="Normal"/>
    <w:link w:val="EndnoteTextChar"/>
    <w:uiPriority w:val="99"/>
    <w:semiHidden/>
    <w:unhideWhenUsed/>
    <w:rsid w:val="00FD39C3"/>
    <w:rPr>
      <w:sz w:val="20"/>
      <w:szCs w:val="20"/>
    </w:rPr>
  </w:style>
  <w:style w:type="character" w:customStyle="1" w:styleId="EndnoteTextChar">
    <w:name w:val="Endnote Text Char"/>
    <w:basedOn w:val="DefaultParagraphFont"/>
    <w:link w:val="EndnoteText"/>
    <w:uiPriority w:val="99"/>
    <w:semiHidden/>
    <w:rsid w:val="00FD39C3"/>
    <w:rPr>
      <w:rFonts w:ascii="Simplon BP Regular" w:eastAsia="Simplon BP Regular" w:hAnsi="Simplon BP Regular" w:cs="Simplon BP Regular"/>
      <w:sz w:val="20"/>
      <w:szCs w:val="20"/>
      <w:lang w:val="en-GB"/>
    </w:rPr>
  </w:style>
  <w:style w:type="character" w:styleId="EndnoteReference">
    <w:name w:val="endnote reference"/>
    <w:basedOn w:val="DefaultParagraphFont"/>
    <w:uiPriority w:val="99"/>
    <w:semiHidden/>
    <w:unhideWhenUsed/>
    <w:rsid w:val="00FD39C3"/>
    <w:rPr>
      <w:vertAlign w:val="superscript"/>
    </w:rPr>
  </w:style>
  <w:style w:type="paragraph" w:customStyle="1" w:styleId="11Numberedparagraphsred">
    <w:name w:val="1.1 Numbered paragraphs red"/>
    <w:basedOn w:val="111numberedparagraph"/>
    <w:link w:val="11NumberedparagraphsredChar"/>
    <w:rsid w:val="000E7853"/>
    <w:pPr>
      <w:numPr>
        <w:ilvl w:val="1"/>
      </w:numPr>
      <w:ind w:left="567" w:hanging="567"/>
    </w:pPr>
  </w:style>
  <w:style w:type="paragraph" w:customStyle="1" w:styleId="Bullet2V2">
    <w:name w:val="Bullet 2 V2"/>
    <w:basedOn w:val="Bullet2AoMRC"/>
    <w:link w:val="Bullet2V2Char"/>
    <w:qFormat/>
    <w:rsid w:val="007C645E"/>
    <w:rPr>
      <w:color w:val="282828" w:themeColor="text1"/>
    </w:rPr>
  </w:style>
  <w:style w:type="character" w:customStyle="1" w:styleId="11NumberedparagraphsredChar">
    <w:name w:val="1.1 Numbered paragraphs red Char"/>
    <w:basedOn w:val="111numberedparagraphChar"/>
    <w:link w:val="11Numberedparagraphsred"/>
    <w:rsid w:val="000E7853"/>
    <w:rPr>
      <w:rFonts w:ascii="Simplon Norm" w:eastAsiaTheme="majorEastAsia" w:hAnsi="Simplon Norm" w:cstheme="majorBidi"/>
      <w:color w:val="282828"/>
      <w:sz w:val="24"/>
      <w:szCs w:val="24"/>
      <w:lang w:val="en-GB"/>
    </w:rPr>
  </w:style>
  <w:style w:type="paragraph" w:customStyle="1" w:styleId="Numberedbulletlist">
    <w:name w:val="Numbered bullet list"/>
    <w:basedOn w:val="numberedheading1"/>
    <w:link w:val="NumberedbulletlistChar"/>
    <w:qFormat/>
    <w:rsid w:val="008941C1"/>
    <w:pPr>
      <w:spacing w:before="154" w:after="0"/>
    </w:pPr>
    <w:rPr>
      <w:color w:val="auto"/>
      <w:sz w:val="24"/>
      <w:szCs w:val="20"/>
    </w:rPr>
  </w:style>
  <w:style w:type="character" w:customStyle="1" w:styleId="Bullet2V2Char">
    <w:name w:val="Bullet 2 V2 Char"/>
    <w:basedOn w:val="Bullet2AoMRCChar"/>
    <w:link w:val="Bullet2V2"/>
    <w:rsid w:val="007C645E"/>
    <w:rPr>
      <w:rFonts w:ascii="Simplon Norm" w:eastAsia="Simplon BP Regular" w:hAnsi="Simplon Norm" w:cs="Simplon BP Regular"/>
      <w:color w:val="282828" w:themeColor="text1"/>
      <w:sz w:val="24"/>
      <w:lang w:val="en-GB"/>
    </w:rPr>
  </w:style>
  <w:style w:type="character" w:customStyle="1" w:styleId="NumberedbulletlistChar">
    <w:name w:val="Numbered bullet list Char"/>
    <w:basedOn w:val="numberedheading1Char"/>
    <w:link w:val="Numberedbulletlist"/>
    <w:rsid w:val="008941C1"/>
    <w:rPr>
      <w:rFonts w:ascii="Simplon Norm" w:eastAsia="Simplon BP Regular" w:hAnsi="Simplon Norm" w:cs="Simplon BP Regular"/>
      <w:color w:val="E60050"/>
      <w:sz w:val="24"/>
      <w:szCs w:val="20"/>
      <w:lang w:val="en-GB"/>
    </w:rPr>
  </w:style>
  <w:style w:type="paragraph" w:customStyle="1" w:styleId="tablefigure">
    <w:name w:val="table figure"/>
    <w:basedOn w:val="BodytextAcademy"/>
    <w:link w:val="tablefigureChar"/>
    <w:qFormat/>
    <w:rsid w:val="00004FC9"/>
    <w:rPr>
      <w:i/>
      <w:iCs/>
      <w:color w:val="E60050" w:themeColor="accent1"/>
      <w:sz w:val="20"/>
      <w:szCs w:val="20"/>
    </w:rPr>
  </w:style>
  <w:style w:type="character" w:customStyle="1" w:styleId="tablefigureChar">
    <w:name w:val="table figure Char"/>
    <w:basedOn w:val="BodytextAcademyChar0"/>
    <w:link w:val="tablefigure"/>
    <w:rsid w:val="00004FC9"/>
    <w:rPr>
      <w:rFonts w:ascii="Simplon Norm" w:eastAsia="Simplon BP Regular" w:hAnsi="Simplon Norm" w:cs="Simplon BP Regular"/>
      <w:i/>
      <w:iCs/>
      <w:color w:val="E60050" w:themeColor="accen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ec\OneDrive%20-%20Academy%20of%20Medical%20Royal%20Colleges\Desktop\templates\2022%20templates\Landscape_paper_template_0422.dotx" TargetMode="External"/></Relationships>
</file>

<file path=word/theme/theme1.xml><?xml version="1.0" encoding="utf-8"?>
<a:theme xmlns:a="http://schemas.openxmlformats.org/drawingml/2006/main" name="Office Theme">
  <a:themeElements>
    <a:clrScheme name="Academy">
      <a:dk1>
        <a:srgbClr val="282828"/>
      </a:dk1>
      <a:lt1>
        <a:srgbClr val="F8F8F8"/>
      </a:lt1>
      <a:dk2>
        <a:srgbClr val="282828"/>
      </a:dk2>
      <a:lt2>
        <a:srgbClr val="F8F8F8"/>
      </a:lt2>
      <a:accent1>
        <a:srgbClr val="E60050"/>
      </a:accent1>
      <a:accent2>
        <a:srgbClr val="950037"/>
      </a:accent2>
      <a:accent3>
        <a:srgbClr val="6D5A63"/>
      </a:accent3>
      <a:accent4>
        <a:srgbClr val="5F1E63"/>
      </a:accent4>
      <a:accent5>
        <a:srgbClr val="4BACC6"/>
      </a:accent5>
      <a:accent6>
        <a:srgbClr val="F79646"/>
      </a:accent6>
      <a:hlink>
        <a:srgbClr val="5F1E63"/>
      </a:hlink>
      <a:folHlink>
        <a:srgbClr val="5F1E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72FF-754F-4F65-9F2E-EFD5A486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Landscape_paper_template_0422.dotx</Template>
  <TotalTime>17</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Carlow</dc:creator>
  <cp:keywords/>
  <dc:description/>
  <cp:lastModifiedBy>Rosie Carlow</cp:lastModifiedBy>
  <cp:revision>5</cp:revision>
  <cp:lastPrinted>2021-06-08T12:28:00Z</cp:lastPrinted>
  <dcterms:created xsi:type="dcterms:W3CDTF">2022-05-26T11:39:00Z</dcterms:created>
  <dcterms:modified xsi:type="dcterms:W3CDTF">2022-06-06T14:49:00Z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Adobe InDesign 16.1 (Macintosh)</vt:lpwstr>
  </property>
  <property fmtid="{D5CDD505-2E9C-101B-9397-08002B2CF9AE}" pid="4" name="LastSaved">
    <vt:filetime>2021-06-08T00:00:00Z</vt:filetime>
  </property>
</Properties>
</file>